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5" w:type="pct"/>
        <w:tblLook w:val="04A0" w:firstRow="1" w:lastRow="0" w:firstColumn="1" w:lastColumn="0" w:noHBand="0" w:noVBand="1"/>
      </w:tblPr>
      <w:tblGrid>
        <w:gridCol w:w="7344"/>
        <w:gridCol w:w="7345"/>
      </w:tblGrid>
      <w:tr w:rsidR="00D30463" w14:paraId="65BD56DD" w14:textId="77777777" w:rsidTr="00164B34">
        <w:trPr>
          <w:trHeight w:val="2008"/>
        </w:trPr>
        <w:tc>
          <w:tcPr>
            <w:tcW w:w="5000" w:type="pct"/>
            <w:gridSpan w:val="2"/>
            <w:shd w:val="clear" w:color="auto" w:fill="92BC00" w:themeFill="accent1"/>
          </w:tcPr>
          <w:p w14:paraId="0C989BD9" w14:textId="77777777" w:rsidR="003A6C30" w:rsidRPr="00A3194F" w:rsidRDefault="003A6C30" w:rsidP="003A6C30">
            <w:pPr>
              <w:pStyle w:val="Month"/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bookmarkStart w:id="0" w:name="_GoBack"/>
            <w:bookmarkEnd w:id="0"/>
            <w:r w:rsidRPr="00A3194F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D. N. Fell Elementary School</w:t>
            </w:r>
          </w:p>
          <w:p w14:paraId="559F7B9E" w14:textId="77777777" w:rsidR="003A6C30" w:rsidRPr="00B17689" w:rsidRDefault="003A6C30" w:rsidP="003A6C30">
            <w:pPr>
              <w:pStyle w:val="Month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7689">
              <w:rPr>
                <w:rFonts w:ascii="Times New Roman" w:hAnsi="Times New Roman" w:cs="Times New Roman"/>
                <w:b/>
                <w:sz w:val="36"/>
                <w:szCs w:val="36"/>
              </w:rPr>
              <w:t>“</w:t>
            </w:r>
            <w:r w:rsidRPr="00B1768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Excellence is the Standard</w:t>
            </w:r>
            <w:r w:rsidRPr="00B17689">
              <w:rPr>
                <w:rFonts w:ascii="Times New Roman" w:hAnsi="Times New Roman" w:cs="Times New Roman"/>
                <w:b/>
                <w:sz w:val="36"/>
                <w:szCs w:val="36"/>
              </w:rPr>
              <w:t>”</w:t>
            </w:r>
          </w:p>
          <w:p w14:paraId="6256478B" w14:textId="77777777" w:rsidR="003A6C30" w:rsidRPr="00A3194F" w:rsidRDefault="003A6C30" w:rsidP="003A6C30">
            <w:pPr>
              <w:pStyle w:val="Mont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94F">
              <w:rPr>
                <w:rFonts w:ascii="Times New Roman" w:hAnsi="Times New Roman" w:cs="Times New Roman"/>
                <w:b/>
                <w:sz w:val="20"/>
                <w:szCs w:val="20"/>
              </w:rPr>
              <w:t>900 W. Oregon Avenue</w:t>
            </w:r>
          </w:p>
          <w:p w14:paraId="230395F6" w14:textId="77777777" w:rsidR="003A6C30" w:rsidRPr="00A3194F" w:rsidRDefault="003A6C30" w:rsidP="003A6C30">
            <w:pPr>
              <w:pStyle w:val="Mont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94F">
              <w:rPr>
                <w:rFonts w:ascii="Times New Roman" w:hAnsi="Times New Roman" w:cs="Times New Roman"/>
                <w:b/>
                <w:sz w:val="20"/>
                <w:szCs w:val="20"/>
              </w:rPr>
              <w:t>Philadelphia, PA 19148</w:t>
            </w:r>
          </w:p>
          <w:p w14:paraId="5B9CB883" w14:textId="77777777" w:rsidR="003A6C30" w:rsidRPr="00A3194F" w:rsidRDefault="003A6C30" w:rsidP="003A6C30">
            <w:pPr>
              <w:pStyle w:val="Mont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Mr. </w:t>
            </w:r>
            <w:proofErr w:type="spellStart"/>
            <w:r w:rsidRPr="00A3194F">
              <w:rPr>
                <w:rFonts w:ascii="Times New Roman" w:hAnsi="Times New Roman" w:cs="Times New Roman"/>
                <w:b/>
                <w:sz w:val="20"/>
                <w:szCs w:val="20"/>
              </w:rPr>
              <w:t>Omahr</w:t>
            </w:r>
            <w:proofErr w:type="spellEnd"/>
            <w:r w:rsidRPr="00A31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Ashe, Principal</w:t>
            </w:r>
          </w:p>
          <w:p w14:paraId="31CB77BD" w14:textId="37C903A3" w:rsidR="003A6C30" w:rsidRPr="00A3194F" w:rsidRDefault="003A6C30" w:rsidP="00164B34">
            <w:pPr>
              <w:pStyle w:val="Mont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94F">
              <w:rPr>
                <w:rFonts w:ascii="Times New Roman" w:hAnsi="Times New Roman" w:cs="Times New Roman"/>
                <w:b/>
                <w:sz w:val="20"/>
                <w:szCs w:val="20"/>
              </w:rPr>
              <w:t>(215) 400-8260 (Phone)  (215) 400-8261 (Fax)</w:t>
            </w:r>
          </w:p>
        </w:tc>
      </w:tr>
      <w:tr w:rsidR="00D30463" w14:paraId="24647CA6" w14:textId="77777777" w:rsidTr="006E43A0">
        <w:trPr>
          <w:trHeight w:val="693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2BBA47E2" w14:textId="288E87EF" w:rsidR="00D30463" w:rsidRPr="00817744" w:rsidRDefault="003A4125" w:rsidP="00030D90">
            <w:pPr>
              <w:pStyle w:val="Year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A4125">
              <w:rPr>
                <w:rFonts w:ascii="Times New Roman" w:hAnsi="Times New Roman" w:cs="Times New Roman" w:hint="eastAsia"/>
                <w:b/>
                <w:sz w:val="56"/>
                <w:szCs w:val="56"/>
              </w:rPr>
              <w:t>2022</w:t>
            </w:r>
            <w:r w:rsidRPr="003A4125">
              <w:rPr>
                <w:rFonts w:ascii="Times New Roman" w:hAnsi="Times New Roman" w:cs="Times New Roman" w:hint="eastAsia"/>
                <w:b/>
                <w:sz w:val="56"/>
                <w:szCs w:val="56"/>
              </w:rPr>
              <w:t>年</w:t>
            </w:r>
            <w:r w:rsidRPr="003A4125">
              <w:rPr>
                <w:rFonts w:ascii="Times New Roman" w:hAnsi="Times New Roman" w:cs="Times New Roman" w:hint="eastAsia"/>
                <w:b/>
                <w:sz w:val="56"/>
                <w:szCs w:val="56"/>
              </w:rPr>
              <w:t>8</w:t>
            </w:r>
            <w:r w:rsidRPr="003A4125">
              <w:rPr>
                <w:rFonts w:ascii="Times New Roman" w:hAnsi="Times New Roman" w:cs="Times New Roman" w:hint="eastAsia"/>
                <w:b/>
                <w:sz w:val="56"/>
                <w:szCs w:val="56"/>
              </w:rPr>
              <w:t>月</w:t>
            </w:r>
            <w:r w:rsidRPr="003A4125">
              <w:rPr>
                <w:rFonts w:ascii="Times New Roman" w:hAnsi="Times New Roman" w:cs="Times New Roman" w:hint="eastAsia"/>
                <w:b/>
                <w:sz w:val="56"/>
                <w:szCs w:val="56"/>
              </w:rPr>
              <w:t>/9</w:t>
            </w:r>
            <w:r w:rsidRPr="003A4125">
              <w:rPr>
                <w:rFonts w:ascii="Times New Roman" w:hAnsi="Times New Roman" w:cs="Times New Roman" w:hint="eastAsia"/>
                <w:b/>
                <w:sz w:val="56"/>
                <w:szCs w:val="56"/>
              </w:rPr>
              <w:t>月</w:t>
            </w:r>
          </w:p>
        </w:tc>
      </w:tr>
      <w:tr w:rsidR="00164B34" w:rsidRPr="00026FE9" w14:paraId="23D8AE28" w14:textId="77777777" w:rsidTr="00164B34">
        <w:trPr>
          <w:trHeight w:val="463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FA9ADB7" w14:textId="77777777" w:rsidR="00026FE9" w:rsidRPr="00026FE9" w:rsidRDefault="00026FE9" w:rsidP="00026FE9">
            <w:pPr>
              <w:rPr>
                <w:rFonts w:ascii="华文仿宋" w:eastAsia="华文仿宋" w:hAnsi="华文仿宋" w:cs="Times New Roman"/>
                <w:b/>
                <w:color w:val="FFFFFF" w:themeColor="background1"/>
              </w:rPr>
            </w:pPr>
            <w:proofErr w:type="spellStart"/>
            <w:r w:rsidRPr="00026FE9">
              <w:rPr>
                <w:rFonts w:ascii="华文仿宋" w:eastAsia="华文仿宋" w:hAnsi="华文仿宋" w:cs="Times New Roman" w:hint="eastAsia"/>
                <w:b/>
                <w:color w:val="FFFFFF" w:themeColor="background1"/>
              </w:rPr>
              <w:t>国家西班牙人遗产月</w:t>
            </w:r>
            <w:proofErr w:type="spellEnd"/>
          </w:p>
          <w:p w14:paraId="1B7A0566" w14:textId="77777777" w:rsidR="00026FE9" w:rsidRPr="00026FE9" w:rsidRDefault="00026FE9" w:rsidP="00026FE9">
            <w:pPr>
              <w:rPr>
                <w:rFonts w:ascii="华文仿宋" w:eastAsia="华文仿宋" w:hAnsi="华文仿宋" w:cs="Times New Roman"/>
                <w:b/>
                <w:color w:val="FFFFFF" w:themeColor="background1"/>
              </w:rPr>
            </w:pPr>
          </w:p>
          <w:p w14:paraId="332DCB35" w14:textId="77777777" w:rsidR="00026FE9" w:rsidRPr="00026FE9" w:rsidRDefault="00026FE9" w:rsidP="00026FE9">
            <w:pPr>
              <w:rPr>
                <w:rFonts w:ascii="华文仿宋" w:eastAsia="华文仿宋" w:hAnsi="华文仿宋" w:cs="Times New Roman"/>
                <w:b/>
                <w:color w:val="FFFFFF" w:themeColor="background1"/>
              </w:rPr>
            </w:pPr>
            <w:proofErr w:type="spellStart"/>
            <w:r w:rsidRPr="00026FE9">
              <w:rPr>
                <w:rFonts w:ascii="华文仿宋" w:eastAsia="华文仿宋" w:hAnsi="华文仿宋" w:cs="Times New Roman" w:hint="eastAsia"/>
                <w:b/>
                <w:color w:val="FFFFFF" w:themeColor="background1"/>
              </w:rPr>
              <w:t>全国备灾月</w:t>
            </w:r>
            <w:proofErr w:type="spellEnd"/>
          </w:p>
          <w:p w14:paraId="7ED99015" w14:textId="77777777" w:rsidR="00026FE9" w:rsidRPr="00026FE9" w:rsidRDefault="00026FE9" w:rsidP="00026FE9">
            <w:pPr>
              <w:rPr>
                <w:rFonts w:ascii="华文仿宋" w:eastAsia="华文仿宋" w:hAnsi="华文仿宋" w:cs="Times New Roman"/>
                <w:b/>
                <w:color w:val="FFFFFF" w:themeColor="background1"/>
              </w:rPr>
            </w:pPr>
          </w:p>
          <w:p w14:paraId="48BA10F0" w14:textId="7B79820B" w:rsidR="006E43A0" w:rsidRPr="006E43A0" w:rsidRDefault="00026FE9" w:rsidP="00026FE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proofErr w:type="spellStart"/>
            <w:r w:rsidRPr="00026FE9">
              <w:rPr>
                <w:rFonts w:ascii="华文仿宋" w:eastAsia="华文仿宋" w:hAnsi="华文仿宋" w:cs="Times New Roman" w:hint="eastAsia"/>
                <w:b/>
                <w:color w:val="FFFFFF" w:themeColor="background1"/>
              </w:rPr>
              <w:t>全国学校</w:t>
            </w:r>
            <w:r w:rsidRPr="00026FE9">
              <w:rPr>
                <w:rFonts w:ascii="Times New Roman" w:hAnsi="Times New Roman" w:cs="Times New Roman" w:hint="eastAsia"/>
                <w:b/>
                <w:color w:val="FFFFFF" w:themeColor="background1"/>
              </w:rPr>
              <w:t>成功月</w:t>
            </w:r>
            <w:proofErr w:type="spellEnd"/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6BA7736" w14:textId="77777777" w:rsidR="00026FE9" w:rsidRPr="003A4125" w:rsidRDefault="00026FE9" w:rsidP="00026FE9">
            <w:pPr>
              <w:jc w:val="right"/>
              <w:rPr>
                <w:rFonts w:ascii="华文仿宋" w:eastAsia="华文仿宋" w:hAnsi="华文仿宋" w:cs="Times New Roman"/>
                <w:b/>
                <w:color w:val="FFFFFF" w:themeColor="background1"/>
              </w:rPr>
            </w:pPr>
            <w:proofErr w:type="spellStart"/>
            <w:r w:rsidRPr="003A4125">
              <w:rPr>
                <w:rFonts w:ascii="华文仿宋" w:eastAsia="华文仿宋" w:hAnsi="华文仿宋" w:cs="Times New Roman" w:hint="eastAsia"/>
                <w:b/>
                <w:color w:val="FFFFFF" w:themeColor="background1"/>
              </w:rPr>
              <w:t>全国预防自杀意识月</w:t>
            </w:r>
            <w:proofErr w:type="spellEnd"/>
          </w:p>
          <w:p w14:paraId="3A7BF589" w14:textId="77777777" w:rsidR="00026FE9" w:rsidRPr="003A4125" w:rsidRDefault="00026FE9" w:rsidP="00026FE9">
            <w:pPr>
              <w:jc w:val="right"/>
              <w:rPr>
                <w:rFonts w:ascii="华文仿宋" w:eastAsia="华文仿宋" w:hAnsi="华文仿宋" w:cs="Times New Roman"/>
                <w:b/>
                <w:color w:val="FFFFFF" w:themeColor="background1"/>
                <w:lang w:eastAsia="zh-CN"/>
              </w:rPr>
            </w:pPr>
          </w:p>
          <w:p w14:paraId="2528A899" w14:textId="408754F9" w:rsidR="006E43A0" w:rsidRPr="00026FE9" w:rsidRDefault="00026FE9" w:rsidP="00026FE9">
            <w:pPr>
              <w:jc w:val="right"/>
              <w:rPr>
                <w:rFonts w:ascii="华文仿宋" w:eastAsia="华文仿宋" w:hAnsi="华文仿宋" w:cs="Times New Roman"/>
                <w:b/>
              </w:rPr>
            </w:pPr>
            <w:proofErr w:type="spellStart"/>
            <w:r w:rsidRPr="003A4125">
              <w:rPr>
                <w:rFonts w:ascii="华文仿宋" w:eastAsia="华文仿宋" w:hAnsi="华文仿宋" w:cs="Times New Roman" w:hint="eastAsia"/>
                <w:b/>
                <w:color w:val="FFFFFF" w:themeColor="background1"/>
              </w:rPr>
              <w:t>儿童癌症意识月</w:t>
            </w:r>
            <w:proofErr w:type="spellEnd"/>
          </w:p>
        </w:tc>
      </w:tr>
    </w:tbl>
    <w:p w14:paraId="5B668E2B" w14:textId="7300B22F" w:rsidR="00D30463" w:rsidRDefault="00D30463">
      <w:pPr>
        <w:pStyle w:val="SpaceBetween"/>
      </w:pPr>
    </w:p>
    <w:tbl>
      <w:tblPr>
        <w:tblStyle w:val="TableCalendar"/>
        <w:tblpPr w:leftFromText="180" w:rightFromText="180" w:vertAnchor="text" w:tblpY="1"/>
        <w:tblOverlap w:val="never"/>
        <w:tblW w:w="14616" w:type="dxa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52"/>
        <w:gridCol w:w="2124"/>
        <w:gridCol w:w="2088"/>
        <w:gridCol w:w="2088"/>
        <w:gridCol w:w="2088"/>
      </w:tblGrid>
      <w:tr w:rsidR="00D30463" w14:paraId="0EA0C816" w14:textId="77777777" w:rsidTr="00FE3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0868E489" w14:textId="77777777" w:rsidR="00D30463" w:rsidRDefault="00900BAE" w:rsidP="00E638F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3B14183D" w14:textId="77777777" w:rsidR="00D30463" w:rsidRDefault="00900BAE" w:rsidP="00E638FE">
            <w:pPr>
              <w:pStyle w:val="Days"/>
            </w:pPr>
            <w:r>
              <w:t>Monday</w:t>
            </w:r>
          </w:p>
        </w:tc>
        <w:tc>
          <w:tcPr>
            <w:tcW w:w="2052" w:type="dxa"/>
          </w:tcPr>
          <w:p w14:paraId="0CF2A60B" w14:textId="77777777" w:rsidR="00D30463" w:rsidRDefault="00900BAE" w:rsidP="00E638FE">
            <w:pPr>
              <w:pStyle w:val="Days"/>
            </w:pPr>
            <w:r>
              <w:t>Tuesday</w:t>
            </w:r>
          </w:p>
        </w:tc>
        <w:tc>
          <w:tcPr>
            <w:tcW w:w="2124" w:type="dxa"/>
          </w:tcPr>
          <w:p w14:paraId="53D8AB38" w14:textId="77777777" w:rsidR="00D30463" w:rsidRDefault="00900BAE" w:rsidP="00E638F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3A2D582A" w14:textId="77777777" w:rsidR="00D30463" w:rsidRDefault="00900BAE" w:rsidP="00E638F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789C0E68" w14:textId="77777777" w:rsidR="00D30463" w:rsidRDefault="00900BAE" w:rsidP="00E638F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15E1B31B" w14:textId="77777777" w:rsidR="00D30463" w:rsidRDefault="00900BAE" w:rsidP="00E638FE">
            <w:pPr>
              <w:pStyle w:val="Days"/>
            </w:pPr>
            <w:r>
              <w:t>Saturday</w:t>
            </w:r>
          </w:p>
        </w:tc>
      </w:tr>
      <w:tr w:rsidR="00D443DA" w14:paraId="578B9B7B" w14:textId="77777777" w:rsidTr="00FE35ED">
        <w:tc>
          <w:tcPr>
            <w:tcW w:w="2088" w:type="dxa"/>
            <w:tcBorders>
              <w:bottom w:val="nil"/>
            </w:tcBorders>
          </w:tcPr>
          <w:p w14:paraId="4928AD16" w14:textId="4F797DF7" w:rsidR="00D443DA" w:rsidRPr="00FE581D" w:rsidRDefault="00D443DA" w:rsidP="00E638FE">
            <w:pPr>
              <w:pStyle w:val="Dates"/>
              <w:rPr>
                <w:sz w:val="16"/>
                <w:szCs w:val="16"/>
              </w:rPr>
            </w:pPr>
            <w:r w:rsidRPr="00FE581D">
              <w:rPr>
                <w:sz w:val="16"/>
                <w:szCs w:val="16"/>
              </w:rPr>
              <w:fldChar w:fldCharType="begin"/>
            </w:r>
            <w:r w:rsidRPr="00FE581D">
              <w:rPr>
                <w:sz w:val="16"/>
                <w:szCs w:val="16"/>
              </w:rPr>
              <w:instrText xml:space="preserve"> IF </w:instrText>
            </w:r>
            <w:r w:rsidRPr="00FE581D">
              <w:rPr>
                <w:sz w:val="16"/>
                <w:szCs w:val="16"/>
              </w:rPr>
              <w:fldChar w:fldCharType="begin"/>
            </w:r>
            <w:r w:rsidRPr="00FE581D">
              <w:rPr>
                <w:sz w:val="16"/>
                <w:szCs w:val="16"/>
              </w:rPr>
              <w:instrText xml:space="preserve"> DocVariable MonthStart \@ dddd </w:instrText>
            </w:r>
            <w:r w:rsidRPr="00FE581D">
              <w:rPr>
                <w:sz w:val="16"/>
                <w:szCs w:val="16"/>
              </w:rPr>
              <w:fldChar w:fldCharType="separate"/>
            </w:r>
            <w:r w:rsidR="00D539DF">
              <w:rPr>
                <w:sz w:val="16"/>
                <w:szCs w:val="16"/>
              </w:rPr>
              <w:instrText>Sunday</w:instrText>
            </w:r>
            <w:r w:rsidRPr="00FE581D">
              <w:rPr>
                <w:sz w:val="16"/>
                <w:szCs w:val="16"/>
              </w:rPr>
              <w:fldChar w:fldCharType="end"/>
            </w:r>
            <w:r w:rsidRPr="00FE581D">
              <w:rPr>
                <w:sz w:val="16"/>
                <w:szCs w:val="16"/>
              </w:rPr>
              <w:instrText xml:space="preserve"> = "Sunday" 1 ""</w:instrText>
            </w:r>
            <w:r w:rsidRPr="00FE581D">
              <w:rPr>
                <w:sz w:val="16"/>
                <w:szCs w:val="16"/>
              </w:rPr>
              <w:fldChar w:fldCharType="separate"/>
            </w:r>
            <w:r w:rsidR="00D539DF" w:rsidRPr="00FE581D">
              <w:rPr>
                <w:noProof/>
                <w:sz w:val="16"/>
                <w:szCs w:val="16"/>
              </w:rPr>
              <w:t>1</w:t>
            </w:r>
            <w:r w:rsidRPr="00FE581D">
              <w:rPr>
                <w:sz w:val="16"/>
                <w:szCs w:val="16"/>
              </w:rP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8850E91" w14:textId="53F918DC" w:rsidR="00D443DA" w:rsidRPr="00FE581D" w:rsidRDefault="00E369FE" w:rsidP="007E5422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052" w:type="dxa"/>
            <w:tcBorders>
              <w:bottom w:val="nil"/>
            </w:tcBorders>
          </w:tcPr>
          <w:p w14:paraId="638CA7E4" w14:textId="163BA0C4" w:rsidR="00D443DA" w:rsidRPr="00FE581D" w:rsidRDefault="00E369FE" w:rsidP="007E5422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124" w:type="dxa"/>
            <w:tcBorders>
              <w:bottom w:val="nil"/>
            </w:tcBorders>
          </w:tcPr>
          <w:p w14:paraId="2611C027" w14:textId="21BB9309" w:rsidR="00D443DA" w:rsidRPr="00FE581D" w:rsidRDefault="00E369FE" w:rsidP="001F23D1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088" w:type="dxa"/>
            <w:tcBorders>
              <w:bottom w:val="nil"/>
            </w:tcBorders>
          </w:tcPr>
          <w:p w14:paraId="12056858" w14:textId="346A4814" w:rsidR="00D443DA" w:rsidRPr="00FE581D" w:rsidRDefault="001F23D1" w:rsidP="00E638FE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bottom w:val="nil"/>
            </w:tcBorders>
          </w:tcPr>
          <w:p w14:paraId="7480B914" w14:textId="6C5C01B4" w:rsidR="00D443DA" w:rsidRPr="00FE581D" w:rsidRDefault="00E369FE" w:rsidP="00E638FE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88" w:type="dxa"/>
            <w:tcBorders>
              <w:bottom w:val="nil"/>
            </w:tcBorders>
          </w:tcPr>
          <w:p w14:paraId="09492E8D" w14:textId="2AA3F5A7" w:rsidR="00D443DA" w:rsidRPr="00FE581D" w:rsidRDefault="00E369FE" w:rsidP="00E638FE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E581D" w:rsidRPr="00026FE9" w14:paraId="08DC233F" w14:textId="77777777" w:rsidTr="00026FE9">
        <w:trPr>
          <w:trHeight w:val="2494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972A647" w14:textId="0C3FBBEC" w:rsidR="00BD0A20" w:rsidRPr="00026FE9" w:rsidRDefault="00BD0A20" w:rsidP="00E638FE">
            <w:pPr>
              <w:pStyle w:val="TableText"/>
              <w:rPr>
                <w:rFonts w:ascii="华文仿宋" w:eastAsia="华文仿宋" w:hAnsi="华文仿宋"/>
                <w:color w:val="000000" w:themeColor="text1"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26FE9">
              <w:rPr>
                <w:rFonts w:ascii="华文仿宋" w:eastAsia="华文仿宋" w:hAnsi="华文仿宋" w:hint="eastAsia"/>
                <w:color w:val="000000" w:themeColor="text1"/>
                <w:sz w:val="16"/>
                <w:szCs w:val="16"/>
              </w:rPr>
              <w:t>本周学生</w:t>
            </w:r>
            <w:proofErr w:type="spellEnd"/>
            <w:r w:rsidRPr="00026FE9">
              <w:rPr>
                <w:rFonts w:ascii="华文仿宋" w:eastAsia="华文仿宋" w:hAnsi="华文仿宋" w:hint="eastAsia"/>
                <w:color w:val="000000" w:themeColor="text1"/>
                <w:sz w:val="16"/>
                <w:szCs w:val="16"/>
              </w:rPr>
              <w:t>：</w:t>
            </w:r>
          </w:p>
          <w:p w14:paraId="3E64B4FA" w14:textId="22550B93" w:rsidR="00FE581D" w:rsidRPr="00026FE9" w:rsidRDefault="00BD0A20" w:rsidP="00E638FE">
            <w:pPr>
              <w:pStyle w:val="TableText"/>
              <w:rPr>
                <w:rFonts w:ascii="华文仿宋" w:eastAsia="华文仿宋" w:hAnsi="华文仿宋"/>
                <w:color w:val="000000" w:themeColor="text1"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color w:val="000000" w:themeColor="text1"/>
                <w:sz w:val="16"/>
                <w:szCs w:val="16"/>
              </w:rPr>
              <w:t>Romansky</w:t>
            </w:r>
            <w:r w:rsidRPr="00026FE9">
              <w:rPr>
                <w:rFonts w:ascii="华文仿宋" w:eastAsia="华文仿宋" w:hAnsi="华文仿宋" w:hint="eastAsia"/>
                <w:color w:val="000000" w:themeColor="text1"/>
                <w:sz w:val="16"/>
                <w:szCs w:val="16"/>
              </w:rPr>
              <w:t>女士，自</w:t>
            </w:r>
            <w:r w:rsidRPr="00026FE9">
              <w:rPr>
                <w:rFonts w:ascii="华文仿宋" w:eastAsia="华文仿宋" w:hAnsi="华文仿宋" w:cs="Lantinghei SC Heavy"/>
                <w:color w:val="000000" w:themeColor="text1"/>
                <w:sz w:val="16"/>
                <w:szCs w:val="16"/>
              </w:rPr>
              <w:t>闭</w:t>
            </w:r>
            <w:r w:rsidRPr="00026FE9">
              <w:rPr>
                <w:rFonts w:ascii="华文仿宋" w:eastAsia="华文仿宋" w:hAnsi="华文仿宋" w:hint="eastAsia"/>
                <w:color w:val="000000" w:themeColor="text1"/>
                <w:sz w:val="16"/>
                <w:szCs w:val="16"/>
              </w:rPr>
              <w:t>症支持教</w:t>
            </w:r>
            <w:r w:rsidRPr="00026FE9">
              <w:rPr>
                <w:rFonts w:ascii="华文仿宋" w:eastAsia="华文仿宋" w:hAnsi="华文仿宋" w:cs="Lantinghei SC Heavy"/>
                <w:color w:val="000000" w:themeColor="text1"/>
                <w:sz w:val="16"/>
                <w:szCs w:val="16"/>
              </w:rPr>
              <w:t>师</w:t>
            </w:r>
            <w:r w:rsidRPr="00026FE9">
              <w:rPr>
                <w:rFonts w:ascii="华文仿宋" w:eastAsia="华文仿宋" w:hAnsi="华文仿宋" w:hint="eastAsia"/>
                <w:color w:val="000000" w:themeColor="text1"/>
                <w:sz w:val="16"/>
                <w:szCs w:val="16"/>
              </w:rPr>
              <w:t>，</w:t>
            </w:r>
            <w:r w:rsidRPr="00026FE9">
              <w:rPr>
                <w:rFonts w:ascii="华文仿宋" w:eastAsia="华文仿宋" w:hAnsi="华文仿宋"/>
                <w:color w:val="000000" w:themeColor="text1"/>
                <w:sz w:val="16"/>
                <w:szCs w:val="16"/>
              </w:rPr>
              <w:t>102</w:t>
            </w:r>
            <w:r w:rsidRPr="00026FE9">
              <w:rPr>
                <w:rFonts w:ascii="华文仿宋" w:eastAsia="华文仿宋" w:hAnsi="华文仿宋" w:hint="eastAsia"/>
                <w:color w:val="000000" w:themeColor="text1"/>
                <w:sz w:val="16"/>
                <w:szCs w:val="16"/>
              </w:rPr>
              <w:t>室</w:t>
            </w:r>
          </w:p>
          <w:p w14:paraId="21D8A9BB" w14:textId="57C68DF0" w:rsidR="00FE581D" w:rsidRPr="00026FE9" w:rsidRDefault="00FE581D" w:rsidP="00E638FE">
            <w:pPr>
              <w:pStyle w:val="TableText"/>
              <w:rPr>
                <w:rFonts w:ascii="华文仿宋" w:eastAsia="华文仿宋" w:hAnsi="华文仿宋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E18CC43" w14:textId="0603F1E2" w:rsidR="00321BAE" w:rsidRPr="00026FE9" w:rsidRDefault="00321BAE" w:rsidP="00E638FE">
            <w:pPr>
              <w:pStyle w:val="TableText"/>
              <w:rPr>
                <w:rFonts w:ascii="华文仿宋" w:eastAsia="华文仿宋" w:hAnsi="华文仿宋"/>
                <w:b/>
                <w:sz w:val="16"/>
                <w:szCs w:val="16"/>
              </w:rPr>
            </w:pPr>
            <w:r w:rsidRPr="00026FE9">
              <w:rPr>
                <w:rFonts w:ascii="华文仿宋" w:eastAsia="华文仿宋" w:hAnsi="华文仿宋" w:cs="Lantinghei SC Heavy"/>
                <w:b/>
                <w:sz w:val="16"/>
                <w:szCs w:val="16"/>
              </w:rPr>
              <w:t>欢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迎回到</w:t>
            </w: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2022-2023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学年</w:t>
            </w:r>
            <w:proofErr w:type="gramStart"/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！所有学生的第一天，</w:t>
            </w: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K</w:t>
            </w:r>
            <w:proofErr w:type="gramEnd"/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-12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年级下午</w:t>
            </w: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12:39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提前解雇，</w:t>
            </w:r>
            <w:r w:rsidRPr="00026FE9">
              <w:rPr>
                <w:rFonts w:ascii="华文仿宋" w:eastAsia="华文仿宋" w:hAnsi="华文仿宋" w:cs="Lantinghei SC Heavy"/>
                <w:b/>
                <w:sz w:val="16"/>
                <w:szCs w:val="16"/>
              </w:rPr>
              <w:t>仅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适用于幼儿园</w:t>
            </w:r>
          </w:p>
          <w:p w14:paraId="2861061A" w14:textId="77777777" w:rsidR="00321BAE" w:rsidRPr="00026FE9" w:rsidRDefault="00321BAE" w:rsidP="00E638FE">
            <w:pPr>
              <w:pStyle w:val="TableText"/>
              <w:rPr>
                <w:rFonts w:ascii="华文仿宋" w:eastAsia="华文仿宋" w:hAnsi="华文仿宋"/>
                <w:b/>
                <w:sz w:val="16"/>
                <w:szCs w:val="16"/>
              </w:rPr>
            </w:pPr>
          </w:p>
          <w:p w14:paraId="372C545B" w14:textId="15C07F31" w:rsidR="00321BAE" w:rsidRPr="00026FE9" w:rsidRDefault="00321BAE" w:rsidP="00E638FE">
            <w:pPr>
              <w:pStyle w:val="TableText"/>
              <w:rPr>
                <w:rFonts w:ascii="华文仿宋" w:eastAsia="华文仿宋" w:hAnsi="华文仿宋"/>
                <w:b/>
                <w:sz w:val="16"/>
                <w:szCs w:val="16"/>
              </w:rPr>
            </w:pPr>
            <w:proofErr w:type="spellStart"/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幼儿园</w:t>
            </w:r>
            <w:r w:rsidRPr="00026FE9">
              <w:rPr>
                <w:rFonts w:ascii="华文仿宋" w:eastAsia="华文仿宋" w:hAnsi="华文仿宋" w:cs="Lantinghei SC Heavy"/>
                <w:b/>
                <w:sz w:val="16"/>
                <w:szCs w:val="16"/>
              </w:rPr>
              <w:t>访谈</w:t>
            </w:r>
            <w:proofErr w:type="spellEnd"/>
          </w:p>
          <w:p w14:paraId="16FA6C68" w14:textId="71746980" w:rsidR="00321BAE" w:rsidRPr="00026FE9" w:rsidRDefault="00321BAE" w:rsidP="00E638FE">
            <w:pPr>
              <w:pStyle w:val="TableText"/>
              <w:rPr>
                <w:rFonts w:ascii="华文仿宋" w:eastAsia="华文仿宋" w:hAnsi="华文仿宋"/>
                <w:b/>
                <w:sz w:val="16"/>
                <w:szCs w:val="16"/>
              </w:rPr>
            </w:pPr>
            <w:proofErr w:type="spellStart"/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第一学期开始</w:t>
            </w:r>
            <w:proofErr w:type="spellEnd"/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（</w:t>
            </w: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8/29-11/15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）</w:t>
            </w:r>
          </w:p>
          <w:p w14:paraId="0FF441EE" w14:textId="201D8D34" w:rsidR="00950C24" w:rsidRPr="00026FE9" w:rsidRDefault="00321BAE" w:rsidP="00E638FE">
            <w:pPr>
              <w:pStyle w:val="TableText"/>
              <w:rPr>
                <w:rFonts w:ascii="华文仿宋" w:eastAsia="华文仿宋" w:hAnsi="华文仿宋"/>
                <w:b/>
                <w:sz w:val="16"/>
                <w:szCs w:val="16"/>
              </w:rPr>
            </w:pP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KEI（8/29-10/17）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1C033643" w14:textId="118282CC" w:rsidR="007E5422" w:rsidRDefault="007E5422" w:rsidP="007E5422">
            <w:pPr>
              <w:rPr>
                <w:rFonts w:ascii="华文仿宋" w:eastAsia="华文仿宋" w:hAnsi="华文仿宋"/>
                <w:b/>
                <w:sz w:val="16"/>
                <w:szCs w:val="16"/>
              </w:rPr>
            </w:pP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在下午</w:t>
            </w: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12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点</w:t>
            </w: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39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幼儿园提前解放</w:t>
            </w:r>
          </w:p>
          <w:p w14:paraId="56E08069" w14:textId="77777777" w:rsidR="00026FE9" w:rsidRPr="00026FE9" w:rsidRDefault="00026FE9" w:rsidP="007E5422">
            <w:pPr>
              <w:rPr>
                <w:rFonts w:ascii="华文仿宋" w:eastAsia="华文仿宋" w:hAnsi="华文仿宋"/>
                <w:b/>
                <w:sz w:val="16"/>
                <w:szCs w:val="16"/>
              </w:rPr>
            </w:pPr>
          </w:p>
          <w:p w14:paraId="7B6FC09E" w14:textId="77777777" w:rsidR="007E5422" w:rsidRPr="00026FE9" w:rsidRDefault="007E5422" w:rsidP="007E5422">
            <w:pPr>
              <w:rPr>
                <w:rFonts w:ascii="华文仿宋" w:eastAsia="华文仿宋" w:hAnsi="华文仿宋" w:cs="Songti SC Regular"/>
                <w:i/>
                <w:sz w:val="16"/>
                <w:szCs w:val="16"/>
                <w:lang w:eastAsia="zh-CN"/>
              </w:rPr>
            </w:pPr>
            <w:proofErr w:type="spellStart"/>
            <w:r w:rsidRPr="00026FE9">
              <w:rPr>
                <w:rFonts w:ascii="华文仿宋" w:eastAsia="华文仿宋" w:hAnsi="华文仿宋" w:hint="eastAsia"/>
                <w:i/>
                <w:sz w:val="16"/>
                <w:szCs w:val="16"/>
              </w:rPr>
              <w:t>只有幼儿园儿童和家</w:t>
            </w:r>
            <w:r w:rsidRPr="00026FE9">
              <w:rPr>
                <w:rFonts w:ascii="华文仿宋" w:eastAsia="华文仿宋" w:hAnsi="华文仿宋" w:cs="Songti SC Regular" w:hint="eastAsia"/>
                <w:i/>
                <w:sz w:val="16"/>
                <w:szCs w:val="16"/>
              </w:rPr>
              <w:t>长</w:t>
            </w:r>
            <w:r w:rsidRPr="00026FE9">
              <w:rPr>
                <w:rFonts w:ascii="华文仿宋" w:eastAsia="华文仿宋" w:hAnsi="华文仿宋" w:hint="eastAsia"/>
                <w:i/>
                <w:sz w:val="16"/>
                <w:szCs w:val="16"/>
              </w:rPr>
              <w:t>采</w:t>
            </w:r>
            <w:r w:rsidRPr="00026FE9">
              <w:rPr>
                <w:rFonts w:ascii="华文仿宋" w:eastAsia="华文仿宋" w:hAnsi="华文仿宋" w:cs="Songti SC Regular" w:hint="eastAsia"/>
                <w:i/>
                <w:sz w:val="16"/>
                <w:szCs w:val="16"/>
              </w:rPr>
              <w:t>访</w:t>
            </w:r>
            <w:proofErr w:type="spellEnd"/>
          </w:p>
          <w:p w14:paraId="093D6FC7" w14:textId="77777777" w:rsidR="007E5422" w:rsidRPr="00026FE9" w:rsidRDefault="007E5422" w:rsidP="007E5422">
            <w:pPr>
              <w:rPr>
                <w:rFonts w:ascii="华文仿宋" w:eastAsia="华文仿宋" w:hAnsi="华文仿宋" w:cs="Songti SC Regular"/>
                <w:i/>
                <w:sz w:val="16"/>
                <w:szCs w:val="16"/>
                <w:lang w:eastAsia="zh-CN"/>
              </w:rPr>
            </w:pPr>
          </w:p>
          <w:p w14:paraId="14F5DADF" w14:textId="77777777" w:rsidR="007E5422" w:rsidRPr="00026FE9" w:rsidRDefault="007E5422" w:rsidP="007E5422">
            <w:pPr>
              <w:rPr>
                <w:rFonts w:ascii="华文仿宋" w:eastAsia="华文仿宋" w:hAnsi="华文仿宋"/>
                <w:b/>
                <w:sz w:val="16"/>
                <w:szCs w:val="16"/>
              </w:rPr>
            </w:pPr>
            <w:proofErr w:type="spellStart"/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欢迎回到大会</w:t>
            </w:r>
            <w:proofErr w:type="spellEnd"/>
          </w:p>
          <w:p w14:paraId="36DA4B9E" w14:textId="77777777" w:rsidR="007E5422" w:rsidRPr="00026FE9" w:rsidRDefault="007E5422" w:rsidP="007E5422">
            <w:pPr>
              <w:rPr>
                <w:rFonts w:ascii="华文仿宋" w:eastAsia="华文仿宋" w:hAnsi="华文仿宋"/>
                <w:b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K-2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年级</w:t>
            </w: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@9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点半</w:t>
            </w:r>
          </w:p>
          <w:p w14:paraId="6F93C57C" w14:textId="77777777" w:rsidR="007E5422" w:rsidRPr="00026FE9" w:rsidRDefault="007E5422" w:rsidP="007E5422">
            <w:pPr>
              <w:rPr>
                <w:rFonts w:ascii="华文仿宋" w:eastAsia="华文仿宋" w:hAnsi="华文仿宋"/>
                <w:b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3-5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年级</w:t>
            </w: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@10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点半</w:t>
            </w:r>
          </w:p>
          <w:p w14:paraId="130C2521" w14:textId="77777777" w:rsidR="007E5422" w:rsidRPr="00026FE9" w:rsidRDefault="007E5422" w:rsidP="007E5422">
            <w:pPr>
              <w:rPr>
                <w:rFonts w:ascii="华文仿宋" w:eastAsia="华文仿宋" w:hAnsi="华文仿宋"/>
                <w:b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6-8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年级</w:t>
            </w: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@11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点半</w:t>
            </w:r>
          </w:p>
          <w:p w14:paraId="4245663B" w14:textId="77777777" w:rsidR="007E5422" w:rsidRPr="00026FE9" w:rsidRDefault="007E5422" w:rsidP="007E5422">
            <w:pPr>
              <w:rPr>
                <w:rFonts w:ascii="华文仿宋" w:eastAsia="华文仿宋" w:hAnsi="华文仿宋"/>
                <w:b/>
                <w:sz w:val="16"/>
                <w:szCs w:val="16"/>
              </w:rPr>
            </w:pPr>
          </w:p>
          <w:p w14:paraId="16F5460B" w14:textId="76C99981" w:rsidR="009C0100" w:rsidRPr="00026FE9" w:rsidRDefault="009C0100" w:rsidP="009C0100">
            <w:pPr>
              <w:rPr>
                <w:rFonts w:ascii="华文仿宋" w:eastAsia="华文仿宋" w:hAnsi="华文仿宋"/>
                <w:i/>
                <w:sz w:val="16"/>
                <w:szCs w:val="16"/>
                <w:lang w:eastAsia="zh-CN"/>
              </w:rPr>
            </w:pPr>
          </w:p>
          <w:p w14:paraId="6FDBB77A" w14:textId="59D31188" w:rsidR="005D1390" w:rsidRPr="00026FE9" w:rsidRDefault="005D1390" w:rsidP="005D1390">
            <w:pPr>
              <w:rPr>
                <w:rFonts w:ascii="华文仿宋" w:eastAsia="华文仿宋" w:hAnsi="华文仿宋"/>
                <w:i/>
                <w:sz w:val="16"/>
                <w:szCs w:val="16"/>
              </w:rPr>
            </w:pPr>
          </w:p>
          <w:p w14:paraId="5B1AABFE" w14:textId="77777777" w:rsidR="005D1390" w:rsidRPr="00026FE9" w:rsidRDefault="005D1390" w:rsidP="005D1390">
            <w:pPr>
              <w:rPr>
                <w:rFonts w:ascii="华文仿宋" w:eastAsia="华文仿宋" w:hAnsi="华文仿宋"/>
                <w:i/>
                <w:sz w:val="16"/>
                <w:szCs w:val="16"/>
              </w:rPr>
            </w:pPr>
          </w:p>
          <w:p w14:paraId="7753DDA8" w14:textId="3168C9A1" w:rsidR="001C5EBA" w:rsidRPr="00026FE9" w:rsidRDefault="001C5EBA" w:rsidP="001C5EBA">
            <w:pPr>
              <w:rPr>
                <w:rFonts w:ascii="华文仿宋" w:eastAsia="华文仿宋" w:hAnsi="华文仿宋" w:cs="宋体"/>
                <w:sz w:val="16"/>
                <w:szCs w:val="16"/>
                <w:lang w:eastAsia="zh-CN"/>
              </w:rPr>
            </w:pPr>
          </w:p>
          <w:p w14:paraId="2891F685" w14:textId="681416FC" w:rsidR="0071617C" w:rsidRPr="00026FE9" w:rsidRDefault="0071617C" w:rsidP="001C5EBA">
            <w:pPr>
              <w:rPr>
                <w:rFonts w:ascii="华文仿宋" w:eastAsia="华文仿宋" w:hAnsi="华文仿宋" w:cs="Songti SC Regular"/>
                <w:i/>
                <w:sz w:val="16"/>
                <w:szCs w:val="16"/>
                <w:lang w:eastAsia="zh-CN"/>
              </w:rPr>
            </w:pPr>
          </w:p>
        </w:tc>
        <w:tc>
          <w:tcPr>
            <w:tcW w:w="2124" w:type="dxa"/>
            <w:tcBorders>
              <w:top w:val="nil"/>
              <w:bottom w:val="single" w:sz="6" w:space="0" w:color="BFBFBF" w:themeColor="background1" w:themeShade="BF"/>
            </w:tcBorders>
          </w:tcPr>
          <w:p w14:paraId="49CCC488" w14:textId="77777777" w:rsidR="005F0401" w:rsidRPr="00026FE9" w:rsidRDefault="005F0401" w:rsidP="005F0401">
            <w:pPr>
              <w:rPr>
                <w:rFonts w:ascii="华文仿宋" w:eastAsia="华文仿宋" w:hAnsi="华文仿宋"/>
                <w:b/>
                <w:sz w:val="16"/>
                <w:szCs w:val="16"/>
              </w:rPr>
            </w:pP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在下午</w:t>
            </w: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12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点</w:t>
            </w: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39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幼儿园提前解放</w:t>
            </w:r>
          </w:p>
          <w:p w14:paraId="47B9270F" w14:textId="77777777" w:rsidR="005F0401" w:rsidRPr="00026FE9" w:rsidRDefault="005F0401" w:rsidP="005F0401">
            <w:pPr>
              <w:rPr>
                <w:rFonts w:ascii="华文仿宋" w:eastAsia="华文仿宋" w:hAnsi="华文仿宋"/>
                <w:sz w:val="16"/>
                <w:szCs w:val="16"/>
              </w:rPr>
            </w:pPr>
          </w:p>
          <w:p w14:paraId="4C772D0D" w14:textId="77777777" w:rsidR="005F0401" w:rsidRPr="00026FE9" w:rsidRDefault="005F0401" w:rsidP="005F0401">
            <w:pPr>
              <w:rPr>
                <w:rFonts w:ascii="华文仿宋" w:eastAsia="华文仿宋" w:hAnsi="华文仿宋" w:cs="Songti SC Regular"/>
                <w:i/>
                <w:sz w:val="16"/>
                <w:szCs w:val="16"/>
                <w:lang w:eastAsia="zh-CN"/>
              </w:rPr>
            </w:pPr>
            <w:proofErr w:type="spellStart"/>
            <w:r w:rsidRPr="00026FE9">
              <w:rPr>
                <w:rFonts w:ascii="华文仿宋" w:eastAsia="华文仿宋" w:hAnsi="华文仿宋" w:hint="eastAsia"/>
                <w:i/>
                <w:sz w:val="16"/>
                <w:szCs w:val="16"/>
              </w:rPr>
              <w:t>只有幼儿园儿童和家</w:t>
            </w:r>
            <w:r w:rsidRPr="00026FE9">
              <w:rPr>
                <w:rFonts w:ascii="华文仿宋" w:eastAsia="华文仿宋" w:hAnsi="华文仿宋" w:cs="Songti SC Regular" w:hint="eastAsia"/>
                <w:i/>
                <w:sz w:val="16"/>
                <w:szCs w:val="16"/>
              </w:rPr>
              <w:t>长</w:t>
            </w:r>
            <w:r w:rsidRPr="00026FE9">
              <w:rPr>
                <w:rFonts w:ascii="华文仿宋" w:eastAsia="华文仿宋" w:hAnsi="华文仿宋" w:hint="eastAsia"/>
                <w:i/>
                <w:sz w:val="16"/>
                <w:szCs w:val="16"/>
              </w:rPr>
              <w:t>采</w:t>
            </w:r>
            <w:r w:rsidRPr="00026FE9">
              <w:rPr>
                <w:rFonts w:ascii="华文仿宋" w:eastAsia="华文仿宋" w:hAnsi="华文仿宋" w:cs="Songti SC Regular" w:hint="eastAsia"/>
                <w:i/>
                <w:sz w:val="16"/>
                <w:szCs w:val="16"/>
              </w:rPr>
              <w:t>访</w:t>
            </w:r>
            <w:proofErr w:type="spellEnd"/>
          </w:p>
          <w:p w14:paraId="6777C26D" w14:textId="77777777" w:rsidR="005F0401" w:rsidRPr="00026FE9" w:rsidRDefault="005F0401" w:rsidP="005F0401">
            <w:pPr>
              <w:rPr>
                <w:rFonts w:ascii="华文仿宋" w:eastAsia="华文仿宋" w:hAnsi="华文仿宋" w:cs="Songti SC Regular"/>
                <w:i/>
                <w:sz w:val="16"/>
                <w:szCs w:val="16"/>
                <w:lang w:eastAsia="zh-CN"/>
              </w:rPr>
            </w:pPr>
          </w:p>
          <w:p w14:paraId="32B8D3E8" w14:textId="77777777" w:rsidR="005F0401" w:rsidRPr="00026FE9" w:rsidRDefault="005F0401" w:rsidP="005F0401">
            <w:pPr>
              <w:rPr>
                <w:rFonts w:ascii="华文仿宋" w:eastAsia="华文仿宋" w:hAnsi="华文仿宋"/>
                <w:b/>
                <w:sz w:val="16"/>
                <w:szCs w:val="16"/>
              </w:rPr>
            </w:pPr>
            <w:proofErr w:type="spellStart"/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欢迎回到大会</w:t>
            </w:r>
            <w:proofErr w:type="spellEnd"/>
          </w:p>
          <w:p w14:paraId="77A64139" w14:textId="77777777" w:rsidR="005F0401" w:rsidRPr="00026FE9" w:rsidRDefault="005F0401" w:rsidP="005F0401">
            <w:pPr>
              <w:rPr>
                <w:rFonts w:ascii="华文仿宋" w:eastAsia="华文仿宋" w:hAnsi="华文仿宋"/>
                <w:b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K-2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年级</w:t>
            </w: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@9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点半</w:t>
            </w:r>
          </w:p>
          <w:p w14:paraId="40210EA9" w14:textId="77777777" w:rsidR="005F0401" w:rsidRPr="00026FE9" w:rsidRDefault="005F0401" w:rsidP="005F0401">
            <w:pPr>
              <w:rPr>
                <w:rFonts w:ascii="华文仿宋" w:eastAsia="华文仿宋" w:hAnsi="华文仿宋"/>
                <w:b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3-5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年级</w:t>
            </w: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@10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点半</w:t>
            </w:r>
          </w:p>
          <w:p w14:paraId="4F3C330C" w14:textId="77777777" w:rsidR="005F0401" w:rsidRPr="00026FE9" w:rsidRDefault="005F0401" w:rsidP="005F0401">
            <w:pPr>
              <w:rPr>
                <w:rFonts w:ascii="华文仿宋" w:eastAsia="华文仿宋" w:hAnsi="华文仿宋"/>
                <w:b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6-8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年级</w:t>
            </w: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@11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点半</w:t>
            </w:r>
          </w:p>
          <w:p w14:paraId="786AC29C" w14:textId="77777777" w:rsidR="005F0401" w:rsidRPr="00026FE9" w:rsidRDefault="005F0401" w:rsidP="005F0401">
            <w:pPr>
              <w:rPr>
                <w:rFonts w:ascii="华文仿宋" w:eastAsia="华文仿宋" w:hAnsi="华文仿宋" w:cs="Songti SC Regular"/>
                <w:i/>
                <w:sz w:val="16"/>
                <w:szCs w:val="16"/>
                <w:lang w:eastAsia="zh-CN"/>
              </w:rPr>
            </w:pPr>
          </w:p>
          <w:p w14:paraId="7E4C2653" w14:textId="0EED9B9A" w:rsidR="00FE581D" w:rsidRPr="00026FE9" w:rsidRDefault="00FE581D" w:rsidP="005F0401">
            <w:pPr>
              <w:rPr>
                <w:rFonts w:ascii="华文仿宋" w:eastAsia="华文仿宋" w:hAnsi="华文仿宋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B3D51D5" w14:textId="77777777" w:rsidR="005F0401" w:rsidRPr="00026FE9" w:rsidRDefault="005F0401" w:rsidP="005F0401">
            <w:pPr>
              <w:rPr>
                <w:rFonts w:ascii="华文仿宋" w:eastAsia="华文仿宋" w:hAnsi="华文仿宋"/>
                <w:b/>
                <w:sz w:val="16"/>
                <w:szCs w:val="16"/>
              </w:rPr>
            </w:pP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在下午</w:t>
            </w: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12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点</w:t>
            </w: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39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幼儿园提前解放</w:t>
            </w:r>
          </w:p>
          <w:p w14:paraId="6D8E1790" w14:textId="77777777" w:rsidR="005F0401" w:rsidRPr="00026FE9" w:rsidRDefault="005F0401" w:rsidP="005F0401">
            <w:pPr>
              <w:rPr>
                <w:rFonts w:ascii="华文仿宋" w:eastAsia="华文仿宋" w:hAnsi="华文仿宋"/>
                <w:b/>
                <w:sz w:val="16"/>
                <w:szCs w:val="16"/>
              </w:rPr>
            </w:pPr>
          </w:p>
          <w:p w14:paraId="7F2AEDB7" w14:textId="77777777" w:rsidR="005F0401" w:rsidRPr="00026FE9" w:rsidRDefault="005F0401" w:rsidP="005F0401">
            <w:pPr>
              <w:rPr>
                <w:rFonts w:ascii="华文仿宋" w:eastAsia="华文仿宋" w:hAnsi="华文仿宋"/>
                <w:b/>
                <w:sz w:val="16"/>
                <w:szCs w:val="16"/>
              </w:rPr>
            </w:pPr>
            <w:proofErr w:type="spellStart"/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只有幼儿园儿童和家长采访</w:t>
            </w:r>
            <w:proofErr w:type="spellEnd"/>
          </w:p>
          <w:p w14:paraId="2CEE6FCE" w14:textId="77777777" w:rsidR="005F0401" w:rsidRPr="00026FE9" w:rsidRDefault="005F0401" w:rsidP="005F0401">
            <w:pPr>
              <w:rPr>
                <w:rFonts w:ascii="华文仿宋" w:eastAsia="华文仿宋" w:hAnsi="华文仿宋"/>
                <w:b/>
                <w:sz w:val="16"/>
                <w:szCs w:val="16"/>
              </w:rPr>
            </w:pPr>
          </w:p>
          <w:p w14:paraId="52440215" w14:textId="77777777" w:rsidR="005F0401" w:rsidRPr="00026FE9" w:rsidRDefault="005F0401" w:rsidP="005F0401">
            <w:pPr>
              <w:rPr>
                <w:rFonts w:ascii="华文仿宋" w:eastAsia="华文仿宋" w:hAnsi="华文仿宋"/>
                <w:b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 xml:space="preserve"> </w:t>
            </w:r>
            <w:proofErr w:type="spellStart"/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欢迎回到大会</w:t>
            </w:r>
            <w:proofErr w:type="spellEnd"/>
          </w:p>
          <w:p w14:paraId="1610CE13" w14:textId="77777777" w:rsidR="005F0401" w:rsidRPr="00026FE9" w:rsidRDefault="005F0401" w:rsidP="005F0401">
            <w:pPr>
              <w:rPr>
                <w:rFonts w:ascii="华文仿宋" w:eastAsia="华文仿宋" w:hAnsi="华文仿宋"/>
                <w:b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K-2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年</w:t>
            </w:r>
            <w:r w:rsidRPr="00026FE9">
              <w:rPr>
                <w:rFonts w:ascii="华文仿宋" w:eastAsia="华文仿宋" w:hAnsi="华文仿宋" w:cs="Songti SC Regular" w:hint="eastAsia"/>
                <w:b/>
                <w:sz w:val="16"/>
                <w:szCs w:val="16"/>
              </w:rPr>
              <w:t>级</w:t>
            </w: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@9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点半</w:t>
            </w:r>
          </w:p>
          <w:p w14:paraId="1DBE7EB4" w14:textId="77777777" w:rsidR="005F0401" w:rsidRPr="00026FE9" w:rsidRDefault="005F0401" w:rsidP="005F0401">
            <w:pPr>
              <w:rPr>
                <w:rFonts w:ascii="华文仿宋" w:eastAsia="华文仿宋" w:hAnsi="华文仿宋"/>
                <w:b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3-5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年级</w:t>
            </w: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@10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点半</w:t>
            </w:r>
          </w:p>
          <w:p w14:paraId="30FC9BA9" w14:textId="300F8407" w:rsidR="00A6333C" w:rsidRPr="00026FE9" w:rsidRDefault="005F0401" w:rsidP="005F0401">
            <w:pPr>
              <w:rPr>
                <w:rFonts w:ascii="华文仿宋" w:eastAsia="华文仿宋" w:hAnsi="华文仿宋"/>
                <w:b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6-8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年级</w:t>
            </w: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@11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点半</w:t>
            </w:r>
          </w:p>
          <w:p w14:paraId="3D531CE0" w14:textId="189DE1CF" w:rsidR="00FE581D" w:rsidRPr="00026FE9" w:rsidRDefault="00FE581D" w:rsidP="00E638FE">
            <w:pPr>
              <w:rPr>
                <w:rFonts w:ascii="华文仿宋" w:eastAsia="华文仿宋" w:hAnsi="华文仿宋"/>
                <w:b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27B0B53" w14:textId="77777777" w:rsidR="005F0401" w:rsidRPr="00026FE9" w:rsidRDefault="005F0401" w:rsidP="005F0401">
            <w:pPr>
              <w:rPr>
                <w:rFonts w:ascii="华文仿宋" w:eastAsia="华文仿宋" w:hAnsi="华文仿宋"/>
                <w:b/>
                <w:sz w:val="16"/>
                <w:szCs w:val="16"/>
              </w:rPr>
            </w:pP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在下午</w:t>
            </w: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12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点</w:t>
            </w: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39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幼儿园提前解放</w:t>
            </w:r>
          </w:p>
          <w:p w14:paraId="12005324" w14:textId="77777777" w:rsidR="005F0401" w:rsidRPr="00026FE9" w:rsidRDefault="005F0401" w:rsidP="005F0401">
            <w:pPr>
              <w:rPr>
                <w:rFonts w:ascii="华文仿宋" w:eastAsia="华文仿宋" w:hAnsi="华文仿宋"/>
                <w:b/>
                <w:sz w:val="16"/>
                <w:szCs w:val="16"/>
              </w:rPr>
            </w:pPr>
          </w:p>
          <w:p w14:paraId="3182488C" w14:textId="77777777" w:rsidR="005F0401" w:rsidRPr="00026FE9" w:rsidRDefault="005F0401" w:rsidP="005F0401">
            <w:pPr>
              <w:rPr>
                <w:rFonts w:ascii="华文仿宋" w:eastAsia="华文仿宋" w:hAnsi="华文仿宋"/>
                <w:b/>
                <w:sz w:val="16"/>
                <w:szCs w:val="16"/>
              </w:rPr>
            </w:pPr>
            <w:proofErr w:type="spellStart"/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只有幼儿园儿童和家长采访</w:t>
            </w:r>
            <w:proofErr w:type="spellEnd"/>
          </w:p>
          <w:p w14:paraId="6E25ECBC" w14:textId="77777777" w:rsidR="005F0401" w:rsidRPr="00026FE9" w:rsidRDefault="005F0401" w:rsidP="005F0401">
            <w:pPr>
              <w:rPr>
                <w:rFonts w:ascii="华文仿宋" w:eastAsia="华文仿宋" w:hAnsi="华文仿宋"/>
                <w:b/>
                <w:sz w:val="16"/>
                <w:szCs w:val="16"/>
              </w:rPr>
            </w:pPr>
          </w:p>
          <w:p w14:paraId="3FF7EC3F" w14:textId="77777777" w:rsidR="005F0401" w:rsidRPr="00026FE9" w:rsidRDefault="005F0401" w:rsidP="005F0401">
            <w:pPr>
              <w:rPr>
                <w:rFonts w:ascii="华文仿宋" w:eastAsia="华文仿宋" w:hAnsi="华文仿宋"/>
                <w:b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 xml:space="preserve"> </w:t>
            </w:r>
            <w:proofErr w:type="spellStart"/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欢迎回到大会</w:t>
            </w:r>
            <w:proofErr w:type="spellEnd"/>
          </w:p>
          <w:p w14:paraId="252F01C8" w14:textId="77777777" w:rsidR="005F0401" w:rsidRPr="00026FE9" w:rsidRDefault="005F0401" w:rsidP="005F0401">
            <w:pPr>
              <w:rPr>
                <w:rFonts w:ascii="华文仿宋" w:eastAsia="华文仿宋" w:hAnsi="华文仿宋"/>
                <w:b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K-2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年级</w:t>
            </w: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@9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点半</w:t>
            </w:r>
          </w:p>
          <w:p w14:paraId="176427C8" w14:textId="77777777" w:rsidR="005F0401" w:rsidRPr="00026FE9" w:rsidRDefault="005F0401" w:rsidP="005F0401">
            <w:pPr>
              <w:rPr>
                <w:rFonts w:ascii="华文仿宋" w:eastAsia="华文仿宋" w:hAnsi="华文仿宋"/>
                <w:b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3-5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年级</w:t>
            </w: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@10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点半</w:t>
            </w:r>
          </w:p>
          <w:p w14:paraId="388790EC" w14:textId="7DAB0DBD" w:rsidR="00FE581D" w:rsidRPr="00026FE9" w:rsidRDefault="005F0401" w:rsidP="00E638FE">
            <w:pPr>
              <w:rPr>
                <w:rFonts w:ascii="华文仿宋" w:eastAsia="华文仿宋" w:hAnsi="华文仿宋"/>
                <w:b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6-8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年级</w:t>
            </w:r>
            <w:r w:rsidRPr="00026FE9">
              <w:rPr>
                <w:rFonts w:ascii="华文仿宋" w:eastAsia="华文仿宋" w:hAnsi="华文仿宋"/>
                <w:b/>
                <w:sz w:val="16"/>
                <w:szCs w:val="16"/>
              </w:rPr>
              <w:t>@11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点半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3CF7584" w14:textId="564FAC59" w:rsidR="00FE581D" w:rsidRPr="00026FE9" w:rsidRDefault="00FE581D" w:rsidP="00E638FE">
            <w:pPr>
              <w:pStyle w:val="TableText"/>
              <w:jc w:val="center"/>
              <w:rPr>
                <w:rFonts w:ascii="华文仿宋" w:eastAsia="华文仿宋" w:hAnsi="华文仿宋"/>
                <w:i/>
                <w:sz w:val="16"/>
                <w:szCs w:val="16"/>
                <w:lang w:eastAsia="zh-CN"/>
              </w:rPr>
            </w:pPr>
          </w:p>
        </w:tc>
      </w:tr>
      <w:tr w:rsidR="00FE581D" w:rsidRPr="00026FE9" w14:paraId="7639D7B9" w14:textId="77777777" w:rsidTr="00FE35ED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040D6A5" w14:textId="66778426" w:rsidR="00FE581D" w:rsidRPr="00026FE9" w:rsidRDefault="00E369FE" w:rsidP="00E638FE">
            <w:pPr>
              <w:pStyle w:val="Dates"/>
              <w:rPr>
                <w:rFonts w:ascii="华文仿宋" w:eastAsia="华文仿宋" w:hAnsi="华文仿宋"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sz w:val="16"/>
                <w:szCs w:val="16"/>
              </w:rPr>
              <w:t>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277389B" w14:textId="626379D9" w:rsidR="00FE581D" w:rsidRPr="00026FE9" w:rsidRDefault="00E369FE" w:rsidP="00E638FE">
            <w:pPr>
              <w:pStyle w:val="Dates"/>
              <w:rPr>
                <w:rFonts w:ascii="华文仿宋" w:eastAsia="华文仿宋" w:hAnsi="华文仿宋"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sz w:val="16"/>
                <w:szCs w:val="16"/>
              </w:rPr>
              <w:t>5</w:t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42C362C8" w14:textId="2EF0748E" w:rsidR="00FE581D" w:rsidRPr="00026FE9" w:rsidRDefault="00E369FE" w:rsidP="00E638FE">
            <w:pPr>
              <w:pStyle w:val="Dates"/>
              <w:rPr>
                <w:rFonts w:ascii="华文仿宋" w:eastAsia="华文仿宋" w:hAnsi="华文仿宋"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sz w:val="16"/>
                <w:szCs w:val="16"/>
              </w:rPr>
              <w:t>6</w:t>
            </w:r>
          </w:p>
        </w:tc>
        <w:tc>
          <w:tcPr>
            <w:tcW w:w="2124" w:type="dxa"/>
            <w:tcBorders>
              <w:top w:val="single" w:sz="6" w:space="0" w:color="BFBFBF" w:themeColor="background1" w:themeShade="BF"/>
              <w:bottom w:val="nil"/>
            </w:tcBorders>
          </w:tcPr>
          <w:p w14:paraId="5CB17E07" w14:textId="6F20EE95" w:rsidR="00FE581D" w:rsidRPr="00026FE9" w:rsidRDefault="00E369FE" w:rsidP="00E638FE">
            <w:pPr>
              <w:pStyle w:val="Dates"/>
              <w:rPr>
                <w:rFonts w:ascii="华文仿宋" w:eastAsia="华文仿宋" w:hAnsi="华文仿宋"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sz w:val="16"/>
                <w:szCs w:val="16"/>
              </w:rP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03CB78C" w14:textId="589329A4" w:rsidR="00FE581D" w:rsidRPr="00026FE9" w:rsidRDefault="00E369FE" w:rsidP="00E638FE">
            <w:pPr>
              <w:pStyle w:val="Dates"/>
              <w:rPr>
                <w:rFonts w:ascii="华文仿宋" w:eastAsia="华文仿宋" w:hAnsi="华文仿宋"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sz w:val="16"/>
                <w:szCs w:val="16"/>
              </w:rP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45A4A01" w14:textId="69B86F38" w:rsidR="00FE581D" w:rsidRPr="00026FE9" w:rsidRDefault="00E369FE" w:rsidP="00E638FE">
            <w:pPr>
              <w:pStyle w:val="Dates"/>
              <w:rPr>
                <w:rFonts w:ascii="华文仿宋" w:eastAsia="华文仿宋" w:hAnsi="华文仿宋"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sz w:val="16"/>
                <w:szCs w:val="16"/>
              </w:rPr>
              <w:t>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6D5E188" w14:textId="774EA18A" w:rsidR="002141D4" w:rsidRPr="00026FE9" w:rsidRDefault="00AE306D" w:rsidP="00E638FE">
            <w:pPr>
              <w:pStyle w:val="Dates"/>
              <w:rPr>
                <w:rFonts w:ascii="华文仿宋" w:eastAsia="华文仿宋" w:hAnsi="华文仿宋"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sz w:val="16"/>
                <w:szCs w:val="16"/>
              </w:rPr>
              <w:t>1</w:t>
            </w:r>
            <w:r w:rsidR="00E369FE" w:rsidRPr="00026FE9">
              <w:rPr>
                <w:rFonts w:ascii="华文仿宋" w:eastAsia="华文仿宋" w:hAnsi="华文仿宋"/>
                <w:sz w:val="16"/>
                <w:szCs w:val="16"/>
              </w:rPr>
              <w:t>0</w:t>
            </w:r>
          </w:p>
        </w:tc>
      </w:tr>
      <w:tr w:rsidR="00FE581D" w:rsidRPr="00026FE9" w14:paraId="60A02686" w14:textId="77777777" w:rsidTr="00FE35ED">
        <w:trPr>
          <w:trHeight w:val="1080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00805AD" w14:textId="74205349" w:rsidR="00FE581D" w:rsidRPr="00026FE9" w:rsidRDefault="00BD0A20" w:rsidP="00E638FE">
            <w:pPr>
              <w:pStyle w:val="TableText"/>
              <w:rPr>
                <w:rFonts w:ascii="华文仿宋" w:eastAsia="华文仿宋" w:hAnsi="华文仿宋"/>
                <w:sz w:val="16"/>
                <w:szCs w:val="16"/>
              </w:rPr>
            </w:pPr>
            <w:proofErr w:type="spellStart"/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本周学生</w:t>
            </w:r>
            <w:proofErr w:type="spellEnd"/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：</w:t>
            </w:r>
          </w:p>
          <w:p w14:paraId="2415D2B0" w14:textId="585228D7" w:rsidR="00FE581D" w:rsidRPr="00026FE9" w:rsidRDefault="00BD0A20" w:rsidP="00E638FE">
            <w:pPr>
              <w:pStyle w:val="TableText"/>
              <w:rPr>
                <w:rFonts w:ascii="华文仿宋" w:eastAsia="华文仿宋" w:hAnsi="华文仿宋"/>
                <w:sz w:val="16"/>
                <w:szCs w:val="16"/>
              </w:rPr>
            </w:pPr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威</w:t>
            </w:r>
            <w:r w:rsidRPr="00026FE9">
              <w:rPr>
                <w:rFonts w:ascii="华文仿宋" w:eastAsia="华文仿宋" w:hAnsi="华文仿宋" w:cs="Lantinghei SC Heavy"/>
                <w:sz w:val="16"/>
                <w:szCs w:val="16"/>
              </w:rPr>
              <w:t>尔逊</w:t>
            </w:r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夫人，幼儿园教</w:t>
            </w:r>
            <w:r w:rsidRPr="00026FE9">
              <w:rPr>
                <w:rFonts w:ascii="华文仿宋" w:eastAsia="华文仿宋" w:hAnsi="华文仿宋" w:cs="Lantinghei SC Heavy"/>
                <w:sz w:val="16"/>
                <w:szCs w:val="16"/>
              </w:rPr>
              <w:t>师</w:t>
            </w:r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，</w:t>
            </w:r>
            <w:r w:rsidRPr="00026FE9">
              <w:rPr>
                <w:rFonts w:ascii="华文仿宋" w:eastAsia="华文仿宋" w:hAnsi="华文仿宋"/>
                <w:sz w:val="16"/>
                <w:szCs w:val="16"/>
              </w:rPr>
              <w:t>100</w:t>
            </w:r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室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B5AFCF5" w14:textId="77777777" w:rsidR="00321BAE" w:rsidRPr="00026FE9" w:rsidRDefault="00321BAE" w:rsidP="00E638FE">
            <w:pPr>
              <w:pStyle w:val="TableText"/>
              <w:rPr>
                <w:rFonts w:ascii="华文仿宋" w:eastAsia="华文仿宋" w:hAnsi="华文仿宋"/>
                <w:b/>
                <w:i/>
                <w:sz w:val="16"/>
                <w:szCs w:val="16"/>
              </w:rPr>
            </w:pPr>
            <w:proofErr w:type="spellStart"/>
            <w:r w:rsidRPr="00026FE9">
              <w:rPr>
                <w:rFonts w:ascii="华文仿宋" w:eastAsia="华文仿宋" w:hAnsi="华文仿宋" w:cs="Lantinghei SC Heavy"/>
                <w:b/>
                <w:i/>
                <w:sz w:val="16"/>
                <w:szCs w:val="16"/>
              </w:rPr>
              <w:t>劳动节</w:t>
            </w:r>
            <w:proofErr w:type="spellEnd"/>
          </w:p>
          <w:p w14:paraId="3CA70BD6" w14:textId="77777777" w:rsidR="00321BAE" w:rsidRPr="00026FE9" w:rsidRDefault="00321BAE" w:rsidP="00E638FE">
            <w:pPr>
              <w:pStyle w:val="TableText"/>
              <w:rPr>
                <w:rFonts w:ascii="华文仿宋" w:eastAsia="华文仿宋" w:hAnsi="华文仿宋"/>
                <w:b/>
                <w:i/>
                <w:sz w:val="16"/>
                <w:szCs w:val="16"/>
              </w:rPr>
            </w:pPr>
          </w:p>
          <w:p w14:paraId="6F7DD97F" w14:textId="148B9DD7" w:rsidR="00321BAE" w:rsidRPr="00026FE9" w:rsidRDefault="00E638FE" w:rsidP="00E638FE">
            <w:pPr>
              <w:pStyle w:val="TableText"/>
              <w:rPr>
                <w:rFonts w:ascii="华文仿宋" w:eastAsia="华文仿宋" w:hAnsi="华文仿宋"/>
                <w:b/>
                <w:i/>
                <w:sz w:val="16"/>
                <w:szCs w:val="16"/>
              </w:rPr>
            </w:pPr>
            <w:proofErr w:type="spellStart"/>
            <w:r w:rsidRPr="00026FE9">
              <w:rPr>
                <w:rFonts w:ascii="华文仿宋" w:eastAsia="华文仿宋" w:hAnsi="华文仿宋" w:hint="eastAsia"/>
                <w:b/>
                <w:i/>
                <w:sz w:val="16"/>
                <w:szCs w:val="16"/>
              </w:rPr>
              <w:t>学校停课</w:t>
            </w:r>
            <w:proofErr w:type="spellEnd"/>
          </w:p>
          <w:p w14:paraId="4A0DC549" w14:textId="77777777" w:rsidR="00321BAE" w:rsidRPr="00026FE9" w:rsidRDefault="00321BAE" w:rsidP="00E638FE">
            <w:pPr>
              <w:pStyle w:val="TableText"/>
              <w:rPr>
                <w:rFonts w:ascii="华文仿宋" w:eastAsia="华文仿宋" w:hAnsi="华文仿宋"/>
                <w:b/>
                <w:i/>
                <w:sz w:val="16"/>
                <w:szCs w:val="16"/>
              </w:rPr>
            </w:pPr>
          </w:p>
          <w:p w14:paraId="744074CA" w14:textId="4B32F51B" w:rsidR="00FE581D" w:rsidRPr="00026FE9" w:rsidRDefault="00321BAE" w:rsidP="00E638FE">
            <w:pPr>
              <w:pStyle w:val="TableText"/>
              <w:rPr>
                <w:rFonts w:ascii="华文仿宋" w:eastAsia="华文仿宋" w:hAnsi="华文仿宋"/>
                <w:b/>
                <w:i/>
                <w:sz w:val="16"/>
                <w:szCs w:val="16"/>
              </w:rPr>
            </w:pPr>
            <w:proofErr w:type="spellStart"/>
            <w:r w:rsidRPr="00026FE9">
              <w:rPr>
                <w:rFonts w:ascii="华文仿宋" w:eastAsia="华文仿宋" w:hAnsi="华文仿宋" w:hint="eastAsia"/>
                <w:b/>
                <w:i/>
                <w:sz w:val="16"/>
                <w:szCs w:val="16"/>
              </w:rPr>
              <w:t>国</w:t>
            </w:r>
            <w:r w:rsidRPr="00026FE9">
              <w:rPr>
                <w:rFonts w:ascii="华文仿宋" w:eastAsia="华文仿宋" w:hAnsi="华文仿宋" w:cs="Lantinghei SC Heavy"/>
                <w:b/>
                <w:i/>
                <w:sz w:val="16"/>
                <w:szCs w:val="16"/>
              </w:rPr>
              <w:t>际</w:t>
            </w:r>
            <w:r w:rsidRPr="00026FE9">
              <w:rPr>
                <w:rFonts w:ascii="华文仿宋" w:eastAsia="华文仿宋" w:hAnsi="华文仿宋" w:hint="eastAsia"/>
                <w:b/>
                <w:i/>
                <w:sz w:val="16"/>
                <w:szCs w:val="16"/>
              </w:rPr>
              <w:t>日慈善事</w:t>
            </w:r>
            <w:r w:rsidRPr="00026FE9">
              <w:rPr>
                <w:rFonts w:ascii="华文仿宋" w:eastAsia="华文仿宋" w:hAnsi="华文仿宋" w:cs="Lantinghei SC Heavy"/>
                <w:b/>
                <w:i/>
                <w:sz w:val="16"/>
                <w:szCs w:val="16"/>
              </w:rPr>
              <w:t>业</w:t>
            </w:r>
            <w:proofErr w:type="spellEnd"/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51964ADE" w14:textId="77777777" w:rsidR="00026FE9" w:rsidRDefault="00FE581D" w:rsidP="001F23D1">
            <w:pPr>
              <w:rPr>
                <w:rFonts w:ascii="华文仿宋" w:eastAsia="华文仿宋" w:hAnsi="华文仿宋"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sz w:val="16"/>
                <w:szCs w:val="16"/>
              </w:rPr>
              <w:t xml:space="preserve"> </w:t>
            </w:r>
            <w:proofErr w:type="spellStart"/>
            <w:r w:rsidR="001F23D1" w:rsidRPr="00026FE9">
              <w:rPr>
                <w:rFonts w:ascii="华文仿宋" w:eastAsia="华文仿宋" w:hAnsi="华文仿宋" w:hint="eastAsia"/>
                <w:sz w:val="16"/>
                <w:szCs w:val="16"/>
              </w:rPr>
              <w:t>秋季之星</w:t>
            </w:r>
            <w:r w:rsidR="001F23D1" w:rsidRPr="00026FE9">
              <w:rPr>
                <w:rFonts w:ascii="华文仿宋" w:eastAsia="华文仿宋" w:hAnsi="华文仿宋" w:cs="Songti SC Regular" w:hint="eastAsia"/>
                <w:sz w:val="16"/>
                <w:szCs w:val="16"/>
              </w:rPr>
              <w:t>评</w:t>
            </w:r>
            <w:r w:rsidR="001F23D1" w:rsidRPr="00026FE9">
              <w:rPr>
                <w:rFonts w:ascii="华文仿宋" w:eastAsia="华文仿宋" w:hAnsi="华文仿宋" w:hint="eastAsia"/>
                <w:sz w:val="16"/>
                <w:szCs w:val="16"/>
              </w:rPr>
              <w:t>估窗口开始</w:t>
            </w:r>
            <w:proofErr w:type="spellEnd"/>
          </w:p>
          <w:p w14:paraId="6035C684" w14:textId="0DC30E0E" w:rsidR="001F23D1" w:rsidRPr="00026FE9" w:rsidRDefault="001F23D1" w:rsidP="001F23D1">
            <w:pPr>
              <w:rPr>
                <w:rFonts w:ascii="华文仿宋" w:eastAsia="华文仿宋" w:hAnsi="华文仿宋"/>
                <w:sz w:val="16"/>
                <w:szCs w:val="16"/>
              </w:rPr>
            </w:pPr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（</w:t>
            </w:r>
            <w:r w:rsidRPr="00026FE9">
              <w:rPr>
                <w:rFonts w:ascii="华文仿宋" w:eastAsia="华文仿宋" w:hAnsi="华文仿宋"/>
                <w:sz w:val="16"/>
                <w:szCs w:val="16"/>
              </w:rPr>
              <w:t>9/06-9/28</w:t>
            </w:r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）</w:t>
            </w:r>
          </w:p>
          <w:p w14:paraId="0A0D92F1" w14:textId="77777777" w:rsidR="001F23D1" w:rsidRPr="00026FE9" w:rsidRDefault="001F23D1" w:rsidP="001F23D1">
            <w:pPr>
              <w:rPr>
                <w:rFonts w:ascii="华文仿宋" w:eastAsia="华文仿宋" w:hAnsi="华文仿宋"/>
                <w:sz w:val="16"/>
                <w:szCs w:val="16"/>
              </w:rPr>
            </w:pPr>
          </w:p>
          <w:p w14:paraId="45CAEAFC" w14:textId="77777777" w:rsidR="001F23D1" w:rsidRPr="00026FE9" w:rsidRDefault="001F23D1" w:rsidP="001F23D1">
            <w:pPr>
              <w:rPr>
                <w:rFonts w:ascii="华文仿宋" w:eastAsia="华文仿宋" w:hAnsi="华文仿宋"/>
                <w:sz w:val="16"/>
                <w:szCs w:val="16"/>
              </w:rPr>
            </w:pPr>
          </w:p>
          <w:p w14:paraId="14A5B1AC" w14:textId="77777777" w:rsidR="001F23D1" w:rsidRPr="00026FE9" w:rsidRDefault="001F23D1" w:rsidP="001F23D1">
            <w:pPr>
              <w:rPr>
                <w:rFonts w:ascii="华文仿宋" w:eastAsia="华文仿宋" w:hAnsi="华文仿宋"/>
                <w:sz w:val="16"/>
                <w:szCs w:val="16"/>
              </w:rPr>
            </w:pPr>
          </w:p>
          <w:p w14:paraId="67CD54D4" w14:textId="339DCB15" w:rsidR="00FE581D" w:rsidRPr="00026FE9" w:rsidRDefault="001F23D1" w:rsidP="001F23D1">
            <w:pPr>
              <w:rPr>
                <w:rFonts w:ascii="华文仿宋" w:eastAsia="华文仿宋" w:hAnsi="华文仿宋"/>
                <w:b/>
                <w:sz w:val="16"/>
                <w:szCs w:val="16"/>
              </w:rPr>
            </w:pPr>
            <w:proofErr w:type="spellStart"/>
            <w:r w:rsidRPr="00026FE9">
              <w:rPr>
                <w:rFonts w:ascii="华文仿宋" w:eastAsia="华文仿宋" w:hAnsi="华文仿宋" w:cs="Songti SC Regular" w:hint="eastAsia"/>
                <w:sz w:val="16"/>
                <w:szCs w:val="16"/>
              </w:rPr>
              <w:t>读书</w:t>
            </w:r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日</w:t>
            </w:r>
            <w:proofErr w:type="spellEnd"/>
          </w:p>
        </w:tc>
        <w:tc>
          <w:tcPr>
            <w:tcW w:w="2124" w:type="dxa"/>
            <w:tcBorders>
              <w:top w:val="nil"/>
              <w:bottom w:val="single" w:sz="6" w:space="0" w:color="BFBFBF" w:themeColor="background1" w:themeShade="BF"/>
            </w:tcBorders>
          </w:tcPr>
          <w:p w14:paraId="4B3C3523" w14:textId="2146C867" w:rsidR="00FE581D" w:rsidRPr="00026FE9" w:rsidRDefault="00FE581D" w:rsidP="00E638FE">
            <w:pPr>
              <w:pStyle w:val="TableText"/>
              <w:rPr>
                <w:rFonts w:ascii="华文仿宋" w:eastAsia="华文仿宋" w:hAnsi="华文仿宋"/>
                <w:b/>
                <w:i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A0E5F66" w14:textId="77777777" w:rsidR="001F23D1" w:rsidRPr="00026FE9" w:rsidRDefault="001F23D1" w:rsidP="001F23D1">
            <w:pPr>
              <w:pStyle w:val="TableText"/>
              <w:rPr>
                <w:rFonts w:ascii="华文仿宋" w:eastAsia="华文仿宋" w:hAnsi="华文仿宋"/>
                <w:sz w:val="16"/>
                <w:szCs w:val="16"/>
              </w:rPr>
            </w:pPr>
            <w:proofErr w:type="spellStart"/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返校之夜</w:t>
            </w:r>
            <w:proofErr w:type="spellEnd"/>
          </w:p>
          <w:p w14:paraId="3DC0D225" w14:textId="531B9CA8" w:rsidR="001F23D1" w:rsidRPr="00120DE1" w:rsidRDefault="001F23D1" w:rsidP="001F23D1">
            <w:pPr>
              <w:pStyle w:val="TableText"/>
              <w:rPr>
                <w:rFonts w:ascii="华文仿宋" w:eastAsia="华文仿宋" w:hAnsi="华文仿宋"/>
                <w:color w:val="7F7F7F" w:themeColor="text1" w:themeTint="80"/>
                <w:sz w:val="16"/>
                <w:szCs w:val="16"/>
              </w:rPr>
            </w:pPr>
            <w:r w:rsidRPr="00120DE1">
              <w:rPr>
                <w:rFonts w:ascii="华文仿宋" w:eastAsia="华文仿宋" w:hAnsi="华文仿宋" w:hint="eastAsia"/>
                <w:color w:val="7F7F7F" w:themeColor="text1" w:themeTint="80"/>
                <w:sz w:val="16"/>
                <w:szCs w:val="16"/>
              </w:rPr>
              <w:t>下午5点</w:t>
            </w:r>
          </w:p>
          <w:p w14:paraId="311F0FBC" w14:textId="77777777" w:rsidR="001F23D1" w:rsidRPr="00026FE9" w:rsidRDefault="001F23D1" w:rsidP="001F23D1">
            <w:pPr>
              <w:pStyle w:val="TableText"/>
              <w:rPr>
                <w:rFonts w:ascii="华文仿宋" w:eastAsia="华文仿宋" w:hAnsi="华文仿宋"/>
                <w:sz w:val="16"/>
                <w:szCs w:val="16"/>
              </w:rPr>
            </w:pPr>
          </w:p>
          <w:p w14:paraId="0FAB6F2C" w14:textId="77777777" w:rsidR="001F23D1" w:rsidRPr="00026FE9" w:rsidRDefault="001F23D1" w:rsidP="001F23D1">
            <w:pPr>
              <w:pStyle w:val="TableText"/>
              <w:rPr>
                <w:rFonts w:ascii="华文仿宋" w:eastAsia="华文仿宋" w:hAnsi="华文仿宋"/>
                <w:sz w:val="16"/>
                <w:szCs w:val="16"/>
              </w:rPr>
            </w:pPr>
          </w:p>
          <w:p w14:paraId="5FCF5DAC" w14:textId="3ED4B696" w:rsidR="000840F8" w:rsidRPr="00026FE9" w:rsidRDefault="001F23D1" w:rsidP="001F23D1">
            <w:pPr>
              <w:pStyle w:val="TableText"/>
              <w:rPr>
                <w:rFonts w:ascii="华文仿宋" w:eastAsia="华文仿宋" w:hAnsi="华文仿宋"/>
                <w:sz w:val="16"/>
                <w:szCs w:val="16"/>
              </w:rPr>
            </w:pPr>
            <w:proofErr w:type="spellStart"/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国际扫盲日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1498725" w14:textId="3FC7B5A9" w:rsidR="00FE581D" w:rsidRPr="00026FE9" w:rsidRDefault="00FE581D" w:rsidP="00E638FE">
            <w:pPr>
              <w:rPr>
                <w:rFonts w:ascii="华文仿宋" w:eastAsia="华文仿宋" w:hAnsi="华文仿宋"/>
                <w:b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BD910C2" w14:textId="6CB32612" w:rsidR="00FE581D" w:rsidRPr="00026FE9" w:rsidRDefault="00026FE9" w:rsidP="00E638FE">
            <w:pPr>
              <w:pStyle w:val="TableText"/>
              <w:tabs>
                <w:tab w:val="left" w:pos="285"/>
              </w:tabs>
              <w:jc w:val="both"/>
              <w:rPr>
                <w:rFonts w:ascii="华文仿宋" w:eastAsia="华文仿宋" w:hAnsi="华文仿宋"/>
                <w:sz w:val="16"/>
                <w:szCs w:val="16"/>
              </w:rPr>
            </w:pPr>
            <w:proofErr w:type="spellStart"/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自杀预防日</w:t>
            </w:r>
            <w:proofErr w:type="spellEnd"/>
          </w:p>
          <w:p w14:paraId="0164C323" w14:textId="77777777" w:rsidR="00FE581D" w:rsidRPr="00026FE9" w:rsidRDefault="00FE581D" w:rsidP="00E638FE">
            <w:pPr>
              <w:pStyle w:val="TableText"/>
              <w:jc w:val="center"/>
              <w:rPr>
                <w:rFonts w:ascii="华文仿宋" w:eastAsia="华文仿宋" w:hAnsi="华文仿宋"/>
                <w:sz w:val="16"/>
                <w:szCs w:val="16"/>
              </w:rPr>
            </w:pPr>
          </w:p>
          <w:p w14:paraId="119ED57B" w14:textId="77777777" w:rsidR="00FE581D" w:rsidRPr="00026FE9" w:rsidRDefault="00FE581D" w:rsidP="00E638FE">
            <w:pPr>
              <w:pStyle w:val="TableText"/>
              <w:jc w:val="center"/>
              <w:rPr>
                <w:rFonts w:ascii="华文仿宋" w:eastAsia="华文仿宋" w:hAnsi="华文仿宋"/>
                <w:sz w:val="16"/>
                <w:szCs w:val="16"/>
              </w:rPr>
            </w:pPr>
          </w:p>
          <w:p w14:paraId="6CD2735A" w14:textId="1A9434F2" w:rsidR="00FE581D" w:rsidRPr="00026FE9" w:rsidRDefault="00FE581D" w:rsidP="00026FE9">
            <w:pPr>
              <w:pStyle w:val="TableText"/>
              <w:rPr>
                <w:rFonts w:ascii="华文仿宋" w:eastAsia="华文仿宋" w:hAnsi="华文仿宋"/>
                <w:b/>
                <w:sz w:val="16"/>
                <w:szCs w:val="16"/>
              </w:rPr>
            </w:pPr>
          </w:p>
        </w:tc>
      </w:tr>
      <w:tr w:rsidR="00FE581D" w:rsidRPr="00026FE9" w14:paraId="6EB1DA0F" w14:textId="77777777" w:rsidTr="00FE35ED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5709944" w14:textId="78F98E4D" w:rsidR="00FE581D" w:rsidRPr="00026FE9" w:rsidRDefault="00AE306D" w:rsidP="00E638FE">
            <w:pPr>
              <w:pStyle w:val="Dates"/>
              <w:rPr>
                <w:rFonts w:ascii="华文仿宋" w:eastAsia="华文仿宋" w:hAnsi="华文仿宋"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sz w:val="16"/>
                <w:szCs w:val="16"/>
              </w:rPr>
              <w:t>1</w:t>
            </w:r>
            <w:r w:rsidR="005979B5" w:rsidRPr="00026FE9">
              <w:rPr>
                <w:rFonts w:ascii="华文仿宋" w:eastAsia="华文仿宋" w:hAnsi="华文仿宋"/>
                <w:sz w:val="16"/>
                <w:szCs w:val="16"/>
              </w:rPr>
              <w:t>1</w:t>
            </w:r>
          </w:p>
          <w:p w14:paraId="17D13B77" w14:textId="1CF7FA7A" w:rsidR="00F404E5" w:rsidRPr="00026FE9" w:rsidRDefault="00F404E5" w:rsidP="003A4125">
            <w:pPr>
              <w:pStyle w:val="Dates"/>
              <w:jc w:val="left"/>
              <w:rPr>
                <w:rFonts w:ascii="华文仿宋" w:eastAsia="华文仿宋" w:hAnsi="华文仿宋"/>
                <w:color w:val="auto"/>
                <w:sz w:val="16"/>
                <w:szCs w:val="16"/>
              </w:rPr>
            </w:pPr>
            <w:proofErr w:type="spellStart"/>
            <w:r w:rsidRPr="00026FE9">
              <w:rPr>
                <w:rFonts w:ascii="华文仿宋" w:eastAsia="华文仿宋" w:hAnsi="华文仿宋" w:hint="eastAsia"/>
                <w:color w:val="auto"/>
                <w:sz w:val="16"/>
                <w:szCs w:val="16"/>
              </w:rPr>
              <w:t>本周学生</w:t>
            </w:r>
            <w:proofErr w:type="spellEnd"/>
            <w:r w:rsidRPr="00026FE9">
              <w:rPr>
                <w:rFonts w:ascii="华文仿宋" w:eastAsia="华文仿宋" w:hAnsi="华文仿宋" w:hint="eastAsia"/>
                <w:color w:val="auto"/>
                <w:sz w:val="16"/>
                <w:szCs w:val="16"/>
              </w:rPr>
              <w:t>：</w:t>
            </w:r>
          </w:p>
          <w:p w14:paraId="50E31407" w14:textId="77777777" w:rsidR="00F404E5" w:rsidRDefault="00F404E5" w:rsidP="00E638FE">
            <w:pPr>
              <w:pStyle w:val="Dates"/>
              <w:jc w:val="left"/>
              <w:rPr>
                <w:rFonts w:ascii="华文仿宋" w:eastAsia="华文仿宋" w:hAnsi="华文仿宋"/>
                <w:color w:val="auto"/>
                <w:sz w:val="16"/>
                <w:szCs w:val="16"/>
              </w:rPr>
            </w:pPr>
            <w:r w:rsidRPr="00026FE9">
              <w:rPr>
                <w:rFonts w:ascii="华文仿宋" w:eastAsia="华文仿宋" w:hAnsi="华文仿宋" w:hint="eastAsia"/>
                <w:color w:val="auto"/>
                <w:sz w:val="16"/>
                <w:szCs w:val="16"/>
              </w:rPr>
              <w:t>卡哈莱霍夫人，幼儿园教</w:t>
            </w:r>
            <w:r w:rsidRPr="00026FE9">
              <w:rPr>
                <w:rFonts w:ascii="华文仿宋" w:eastAsia="华文仿宋" w:hAnsi="华文仿宋" w:cs="Lantinghei SC Heavy"/>
                <w:color w:val="auto"/>
                <w:sz w:val="16"/>
                <w:szCs w:val="16"/>
              </w:rPr>
              <w:t>师</w:t>
            </w:r>
            <w:r w:rsidRPr="00026FE9">
              <w:rPr>
                <w:rFonts w:ascii="华文仿宋" w:eastAsia="华文仿宋" w:hAnsi="华文仿宋" w:hint="eastAsia"/>
                <w:color w:val="auto"/>
                <w:sz w:val="16"/>
                <w:szCs w:val="16"/>
              </w:rPr>
              <w:t>，</w:t>
            </w:r>
            <w:r w:rsidRPr="00026FE9">
              <w:rPr>
                <w:rFonts w:ascii="华文仿宋" w:eastAsia="华文仿宋" w:hAnsi="华文仿宋"/>
                <w:color w:val="auto"/>
                <w:sz w:val="16"/>
                <w:szCs w:val="16"/>
              </w:rPr>
              <w:t>107</w:t>
            </w:r>
            <w:r w:rsidRPr="00026FE9">
              <w:rPr>
                <w:rFonts w:ascii="华文仿宋" w:eastAsia="华文仿宋" w:hAnsi="华文仿宋" w:hint="eastAsia"/>
                <w:color w:val="auto"/>
                <w:sz w:val="16"/>
                <w:szCs w:val="16"/>
              </w:rPr>
              <w:t>室</w:t>
            </w:r>
          </w:p>
          <w:p w14:paraId="7050E625" w14:textId="77777777" w:rsidR="003A4125" w:rsidRPr="00026FE9" w:rsidRDefault="003A4125" w:rsidP="00E638FE">
            <w:pPr>
              <w:pStyle w:val="Dates"/>
              <w:jc w:val="left"/>
              <w:rPr>
                <w:rFonts w:ascii="华文仿宋" w:eastAsia="华文仿宋" w:hAnsi="华文仿宋"/>
                <w:color w:val="auto"/>
                <w:sz w:val="16"/>
                <w:szCs w:val="16"/>
              </w:rPr>
            </w:pPr>
          </w:p>
          <w:p w14:paraId="7AF2D2FE" w14:textId="22AE8A2F" w:rsidR="00963D8B" w:rsidRPr="00026FE9" w:rsidRDefault="003A4125" w:rsidP="003A4125">
            <w:pPr>
              <w:pStyle w:val="Dates"/>
              <w:jc w:val="left"/>
              <w:rPr>
                <w:rFonts w:ascii="华文仿宋" w:eastAsia="华文仿宋" w:hAnsi="华文仿宋"/>
                <w:color w:val="auto"/>
                <w:sz w:val="16"/>
                <w:szCs w:val="16"/>
                <w:lang w:eastAsia="zh-CN"/>
              </w:rPr>
            </w:pPr>
            <w:proofErr w:type="spellStart"/>
            <w:r w:rsidRPr="00026FE9">
              <w:rPr>
                <w:rFonts w:ascii="华文仿宋" w:eastAsia="华文仿宋" w:hAnsi="华文仿宋" w:hint="eastAsia"/>
                <w:color w:val="auto"/>
                <w:sz w:val="16"/>
                <w:szCs w:val="16"/>
              </w:rPr>
              <w:t>祖父母</w:t>
            </w:r>
            <w:r w:rsidRPr="00026FE9">
              <w:rPr>
                <w:rFonts w:ascii="华文仿宋" w:eastAsia="华文仿宋" w:hAnsi="华文仿宋" w:cs="Lantinghei SC Heavy"/>
                <w:color w:val="auto"/>
                <w:sz w:val="16"/>
                <w:szCs w:val="16"/>
              </w:rPr>
              <w:t>节</w:t>
            </w:r>
            <w:r w:rsidRPr="00026FE9">
              <w:rPr>
                <w:rFonts w:ascii="华文仿宋" w:eastAsia="华文仿宋" w:hAnsi="华文仿宋" w:hint="eastAsia"/>
                <w:color w:val="auto"/>
                <w:sz w:val="16"/>
                <w:szCs w:val="16"/>
              </w:rPr>
              <w:t>、</w:t>
            </w:r>
            <w:r w:rsidRPr="00026FE9">
              <w:rPr>
                <w:rFonts w:ascii="华文仿宋" w:eastAsia="华文仿宋" w:hAnsi="华文仿宋" w:cs="Lantinghei SC Heavy"/>
                <w:color w:val="auto"/>
                <w:sz w:val="16"/>
                <w:szCs w:val="16"/>
              </w:rPr>
              <w:t>爱</w:t>
            </w:r>
            <w:r w:rsidRPr="00026FE9">
              <w:rPr>
                <w:rFonts w:ascii="华文仿宋" w:eastAsia="华文仿宋" w:hAnsi="华文仿宋" w:hint="eastAsia"/>
                <w:color w:val="auto"/>
                <w:sz w:val="16"/>
                <w:szCs w:val="16"/>
              </w:rPr>
              <w:t>国者</w:t>
            </w:r>
            <w:r w:rsidRPr="00026FE9">
              <w:rPr>
                <w:rFonts w:ascii="华文仿宋" w:eastAsia="华文仿宋" w:hAnsi="华文仿宋" w:cs="Lantinghei SC Heavy"/>
                <w:color w:val="auto"/>
                <w:sz w:val="16"/>
                <w:szCs w:val="16"/>
              </w:rPr>
              <w:t>节</w:t>
            </w:r>
            <w:proofErr w:type="spellEnd"/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9750EF5" w14:textId="429C578B" w:rsidR="00FE581D" w:rsidRPr="00026FE9" w:rsidRDefault="00FE581D" w:rsidP="00E638FE">
            <w:pPr>
              <w:pStyle w:val="Dates"/>
              <w:rPr>
                <w:rFonts w:ascii="华文仿宋" w:eastAsia="华文仿宋" w:hAnsi="华文仿宋"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sz w:val="16"/>
                <w:szCs w:val="16"/>
              </w:rPr>
              <w:t>1</w:t>
            </w:r>
            <w:r w:rsidR="005979B5" w:rsidRPr="00026FE9">
              <w:rPr>
                <w:rFonts w:ascii="华文仿宋" w:eastAsia="华文仿宋" w:hAnsi="华文仿宋"/>
                <w:sz w:val="16"/>
                <w:szCs w:val="16"/>
              </w:rPr>
              <w:t>2</w:t>
            </w:r>
          </w:p>
          <w:p w14:paraId="4AEE98C2" w14:textId="77777777" w:rsidR="00E638FE" w:rsidRPr="00026FE9" w:rsidRDefault="00E638FE" w:rsidP="00E638FE">
            <w:pPr>
              <w:rPr>
                <w:rFonts w:ascii="华文仿宋" w:eastAsia="华文仿宋" w:hAnsi="华文仿宋"/>
                <w:sz w:val="16"/>
                <w:szCs w:val="16"/>
              </w:rPr>
            </w:pPr>
            <w:proofErr w:type="spellStart"/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学生开始幸福感</w:t>
            </w:r>
            <w:r w:rsidRPr="00026FE9">
              <w:rPr>
                <w:rFonts w:ascii="华文仿宋" w:eastAsia="华文仿宋" w:hAnsi="华文仿宋" w:cs="Lantinghei SC Heavy"/>
                <w:sz w:val="16"/>
                <w:szCs w:val="16"/>
              </w:rPr>
              <w:t>调查</w:t>
            </w:r>
            <w:proofErr w:type="spellEnd"/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，</w:t>
            </w:r>
          </w:p>
          <w:p w14:paraId="6FA9472A" w14:textId="77777777" w:rsidR="00160B2C" w:rsidRDefault="00E638FE" w:rsidP="00E638FE">
            <w:pPr>
              <w:rPr>
                <w:rFonts w:ascii="华文仿宋" w:eastAsia="华文仿宋" w:hAnsi="华文仿宋"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sz w:val="16"/>
                <w:szCs w:val="16"/>
              </w:rPr>
              <w:t>3-8</w:t>
            </w:r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年</w:t>
            </w:r>
            <w:r w:rsidRPr="00026FE9">
              <w:rPr>
                <w:rFonts w:ascii="华文仿宋" w:eastAsia="华文仿宋" w:hAnsi="华文仿宋" w:cs="Lantinghei SC Heavy"/>
                <w:sz w:val="16"/>
                <w:szCs w:val="16"/>
              </w:rPr>
              <w:t>级</w:t>
            </w:r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（</w:t>
            </w:r>
            <w:r w:rsidRPr="00026FE9">
              <w:rPr>
                <w:rFonts w:ascii="华文仿宋" w:eastAsia="华文仿宋" w:hAnsi="华文仿宋"/>
                <w:sz w:val="16"/>
                <w:szCs w:val="16"/>
              </w:rPr>
              <w:t>9/12-9/23</w:t>
            </w:r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）</w:t>
            </w:r>
          </w:p>
          <w:p w14:paraId="6CCA3C49" w14:textId="77777777" w:rsidR="003A4125" w:rsidRDefault="003A4125" w:rsidP="00E638FE">
            <w:pPr>
              <w:rPr>
                <w:rFonts w:ascii="华文仿宋" w:eastAsia="华文仿宋" w:hAnsi="华文仿宋"/>
                <w:b/>
                <w:i/>
                <w:sz w:val="16"/>
                <w:szCs w:val="16"/>
              </w:rPr>
            </w:pPr>
          </w:p>
          <w:p w14:paraId="6A9A12BF" w14:textId="77777777" w:rsidR="003A4125" w:rsidRDefault="003A4125" w:rsidP="00E638FE">
            <w:pPr>
              <w:rPr>
                <w:rFonts w:ascii="华文仿宋" w:eastAsia="华文仿宋" w:hAnsi="华文仿宋"/>
                <w:b/>
                <w:i/>
                <w:sz w:val="16"/>
                <w:szCs w:val="16"/>
              </w:rPr>
            </w:pPr>
          </w:p>
          <w:p w14:paraId="50956531" w14:textId="4C1C17CF" w:rsidR="003A4125" w:rsidRPr="00026FE9" w:rsidRDefault="003A4125" w:rsidP="00E638FE">
            <w:pPr>
              <w:rPr>
                <w:rFonts w:ascii="华文仿宋" w:eastAsia="华文仿宋" w:hAnsi="华文仿宋"/>
                <w:sz w:val="16"/>
                <w:szCs w:val="16"/>
              </w:rPr>
            </w:pPr>
            <w:proofErr w:type="spellStart"/>
            <w:r w:rsidRPr="00026FE9">
              <w:rPr>
                <w:rFonts w:ascii="华文仿宋" w:eastAsia="华文仿宋" w:hAnsi="华文仿宋" w:hint="eastAsia"/>
                <w:b/>
                <w:i/>
                <w:sz w:val="16"/>
                <w:szCs w:val="16"/>
              </w:rPr>
              <w:t>艾美</w:t>
            </w:r>
            <w:r w:rsidRPr="00026FE9">
              <w:rPr>
                <w:rFonts w:ascii="华文仿宋" w:eastAsia="华文仿宋" w:hAnsi="华文仿宋" w:cs="Lantinghei SC Heavy"/>
                <w:b/>
                <w:i/>
                <w:sz w:val="16"/>
                <w:szCs w:val="16"/>
              </w:rPr>
              <w:t>奖</w:t>
            </w:r>
            <w:proofErr w:type="spellEnd"/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0E57D9A7" w14:textId="151FFCB5" w:rsidR="00FE581D" w:rsidRPr="00026FE9" w:rsidRDefault="00AE306D" w:rsidP="00E638FE">
            <w:pPr>
              <w:pStyle w:val="Dates"/>
              <w:rPr>
                <w:rFonts w:ascii="华文仿宋" w:eastAsia="华文仿宋" w:hAnsi="华文仿宋"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sz w:val="16"/>
                <w:szCs w:val="16"/>
              </w:rPr>
              <w:t>1</w:t>
            </w:r>
            <w:r w:rsidR="005979B5" w:rsidRPr="00026FE9">
              <w:rPr>
                <w:rFonts w:ascii="华文仿宋" w:eastAsia="华文仿宋" w:hAnsi="华文仿宋"/>
                <w:sz w:val="16"/>
                <w:szCs w:val="16"/>
              </w:rPr>
              <w:t>3</w:t>
            </w:r>
          </w:p>
        </w:tc>
        <w:tc>
          <w:tcPr>
            <w:tcW w:w="2124" w:type="dxa"/>
            <w:tcBorders>
              <w:top w:val="single" w:sz="6" w:space="0" w:color="BFBFBF" w:themeColor="background1" w:themeShade="BF"/>
              <w:bottom w:val="nil"/>
            </w:tcBorders>
          </w:tcPr>
          <w:p w14:paraId="5B458EC5" w14:textId="63CF2EA3" w:rsidR="00FE581D" w:rsidRPr="003A4125" w:rsidRDefault="005979B5" w:rsidP="003A4125">
            <w:pPr>
              <w:pStyle w:val="Dates"/>
              <w:jc w:val="left"/>
              <w:rPr>
                <w:rFonts w:ascii="华文仿宋" w:eastAsia="华文仿宋" w:hAnsi="华文仿宋"/>
                <w:sz w:val="16"/>
                <w:szCs w:val="16"/>
              </w:rPr>
            </w:pPr>
            <w:r w:rsidRPr="003A4125">
              <w:rPr>
                <w:rFonts w:ascii="华文仿宋" w:eastAsia="华文仿宋" w:hAnsi="华文仿宋"/>
                <w:sz w:val="16"/>
                <w:szCs w:val="16"/>
              </w:rPr>
              <w:t xml:space="preserve">                              </w:t>
            </w:r>
            <w:r w:rsidR="003A4125" w:rsidRPr="003A4125">
              <w:rPr>
                <w:rFonts w:ascii="华文仿宋" w:eastAsia="华文仿宋" w:hAnsi="华文仿宋"/>
                <w:sz w:val="16"/>
                <w:szCs w:val="16"/>
              </w:rPr>
              <w:t xml:space="preserve">    </w:t>
            </w:r>
            <w:r w:rsidR="003A4125" w:rsidRPr="003A4125">
              <w:rPr>
                <w:rFonts w:ascii="华文仿宋" w:eastAsia="华文仿宋" w:hAnsi="华文仿宋" w:hint="eastAsia"/>
                <w:sz w:val="16"/>
                <w:szCs w:val="16"/>
                <w:lang w:eastAsia="zh-CN"/>
              </w:rPr>
              <w:t xml:space="preserve">         14</w:t>
            </w:r>
            <w:r w:rsidR="003A4125" w:rsidRPr="003A4125">
              <w:rPr>
                <w:rFonts w:ascii="华文仿宋" w:eastAsia="华文仿宋" w:hAnsi="华文仿宋"/>
                <w:sz w:val="16"/>
                <w:szCs w:val="16"/>
              </w:rPr>
              <w:t xml:space="preserve">                  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1078644" w14:textId="3B8F2639" w:rsidR="00FE581D" w:rsidRPr="00026FE9" w:rsidRDefault="00AE306D" w:rsidP="00E638FE">
            <w:pPr>
              <w:pStyle w:val="TableText"/>
              <w:jc w:val="right"/>
              <w:rPr>
                <w:rFonts w:ascii="华文仿宋" w:eastAsia="华文仿宋" w:hAnsi="华文仿宋"/>
                <w:i/>
                <w:color w:val="727272" w:themeColor="background2"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color w:val="727272" w:themeColor="background2"/>
                <w:sz w:val="16"/>
                <w:szCs w:val="16"/>
              </w:rPr>
              <w:t>1</w:t>
            </w:r>
            <w:r w:rsidR="005979B5" w:rsidRPr="00026FE9">
              <w:rPr>
                <w:rFonts w:ascii="华文仿宋" w:eastAsia="华文仿宋" w:hAnsi="华文仿宋"/>
                <w:color w:val="727272" w:themeColor="background2"/>
                <w:sz w:val="16"/>
                <w:szCs w:val="16"/>
              </w:rPr>
              <w:t>5</w:t>
            </w:r>
          </w:p>
          <w:p w14:paraId="36B9DCF9" w14:textId="77777777" w:rsidR="001F23D1" w:rsidRPr="00026FE9" w:rsidRDefault="001F23D1" w:rsidP="00E638FE">
            <w:pPr>
              <w:pStyle w:val="Dates"/>
              <w:jc w:val="left"/>
              <w:rPr>
                <w:rFonts w:ascii="华文仿宋" w:eastAsia="华文仿宋" w:hAnsi="华文仿宋"/>
                <w:sz w:val="16"/>
                <w:szCs w:val="16"/>
              </w:rPr>
            </w:pPr>
            <w:proofErr w:type="spellStart"/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西班牙裔遗产月开始</w:t>
            </w:r>
            <w:proofErr w:type="spellEnd"/>
          </w:p>
          <w:p w14:paraId="1682F0C3" w14:textId="135F189F" w:rsidR="00FE581D" w:rsidRPr="00026FE9" w:rsidRDefault="001F23D1" w:rsidP="00E638FE">
            <w:pPr>
              <w:pStyle w:val="Dates"/>
              <w:jc w:val="left"/>
              <w:rPr>
                <w:rFonts w:ascii="华文仿宋" w:eastAsia="华文仿宋" w:hAnsi="华文仿宋"/>
                <w:sz w:val="16"/>
                <w:szCs w:val="16"/>
              </w:rPr>
            </w:pPr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（</w:t>
            </w:r>
            <w:r w:rsidRPr="00026FE9">
              <w:rPr>
                <w:rFonts w:ascii="华文仿宋" w:eastAsia="华文仿宋" w:hAnsi="华文仿宋"/>
                <w:sz w:val="16"/>
                <w:szCs w:val="16"/>
              </w:rPr>
              <w:t>9/15-10/15</w:t>
            </w:r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）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8B6CDAC" w14:textId="6CA1E5FA" w:rsidR="00FE581D" w:rsidRPr="00026FE9" w:rsidRDefault="00AE306D" w:rsidP="00E638FE">
            <w:pPr>
              <w:pStyle w:val="Dates"/>
              <w:rPr>
                <w:rFonts w:ascii="华文仿宋" w:eastAsia="华文仿宋" w:hAnsi="华文仿宋"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sz w:val="16"/>
                <w:szCs w:val="16"/>
              </w:rPr>
              <w:t>1</w:t>
            </w:r>
            <w:r w:rsidR="005979B5" w:rsidRPr="00026FE9">
              <w:rPr>
                <w:rFonts w:ascii="华文仿宋" w:eastAsia="华文仿宋" w:hAnsi="华文仿宋"/>
                <w:sz w:val="16"/>
                <w:szCs w:val="16"/>
              </w:rPr>
              <w:t>6</w:t>
            </w:r>
          </w:p>
          <w:p w14:paraId="29FDCF11" w14:textId="1282D719" w:rsidR="00C028C1" w:rsidRPr="00026FE9" w:rsidRDefault="00C028C1" w:rsidP="00C028C1">
            <w:pPr>
              <w:pStyle w:val="Dates"/>
              <w:jc w:val="left"/>
              <w:rPr>
                <w:rFonts w:ascii="华文仿宋" w:eastAsia="华文仿宋" w:hAnsi="华文仿宋"/>
                <w:b/>
                <w:sz w:val="16"/>
                <w:szCs w:val="16"/>
              </w:rPr>
            </w:pPr>
            <w:proofErr w:type="spellStart"/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学校对于学生</w:t>
            </w:r>
            <w:r w:rsidRPr="00026FE9">
              <w:rPr>
                <w:rFonts w:ascii="华文仿宋" w:eastAsia="华文仿宋" w:hAnsi="华文仿宋" w:cs="Songti SC Regular" w:hint="eastAsia"/>
                <w:b/>
                <w:sz w:val="16"/>
                <w:szCs w:val="16"/>
              </w:rPr>
              <w:t>课间</w:t>
            </w:r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休</w:t>
            </w:r>
            <w:proofErr w:type="spellEnd"/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，</w:t>
            </w:r>
          </w:p>
          <w:p w14:paraId="08FD987E" w14:textId="77777777" w:rsidR="00C028C1" w:rsidRPr="00026FE9" w:rsidRDefault="00C028C1" w:rsidP="000047F7">
            <w:pPr>
              <w:pStyle w:val="Dates"/>
              <w:jc w:val="left"/>
              <w:rPr>
                <w:rFonts w:ascii="华文仿宋" w:eastAsia="华文仿宋" w:hAnsi="华文仿宋"/>
                <w:b/>
                <w:sz w:val="16"/>
                <w:szCs w:val="16"/>
                <w:lang w:eastAsia="zh-CN"/>
              </w:rPr>
            </w:pPr>
          </w:p>
          <w:p w14:paraId="15323D7E" w14:textId="23885EF2" w:rsidR="000047F7" w:rsidRPr="00892D3E" w:rsidRDefault="00C028C1" w:rsidP="000047F7">
            <w:pPr>
              <w:rPr>
                <w:rFonts w:ascii="华文仿宋" w:eastAsia="华文仿宋" w:hAnsi="华文仿宋"/>
                <w:b/>
                <w:sz w:val="16"/>
                <w:szCs w:val="16"/>
                <w:lang w:eastAsia="zh-CN"/>
              </w:rPr>
            </w:pPr>
            <w:proofErr w:type="spellStart"/>
            <w:r w:rsidRPr="00892D3E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工作人员专业发展</w:t>
            </w:r>
            <w:proofErr w:type="spellEnd"/>
          </w:p>
          <w:p w14:paraId="7E389771" w14:textId="3F19C317" w:rsidR="000047F7" w:rsidRPr="00026FE9" w:rsidRDefault="000047F7" w:rsidP="000047F7">
            <w:pPr>
              <w:rPr>
                <w:rFonts w:ascii="华文仿宋" w:eastAsia="华文仿宋" w:hAnsi="华文仿宋" w:cs="Times New Roman"/>
                <w:sz w:val="16"/>
                <w:szCs w:val="16"/>
              </w:rPr>
            </w:pPr>
            <w:proofErr w:type="spellStart"/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全天</w:t>
            </w:r>
            <w:r w:rsidRPr="00026FE9">
              <w:rPr>
                <w:rFonts w:ascii="华文仿宋" w:eastAsia="华文仿宋" w:hAnsi="华文仿宋" w:cs="PingFang SC Regular"/>
                <w:color w:val="333333"/>
                <w:sz w:val="16"/>
                <w:szCs w:val="16"/>
                <w:shd w:val="clear" w:color="auto" w:fill="FFFFFF"/>
              </w:rPr>
              <w:t>接受训练</w:t>
            </w:r>
            <w:proofErr w:type="spellEnd"/>
          </w:p>
          <w:p w14:paraId="385B3079" w14:textId="68B2843F" w:rsidR="00FE581D" w:rsidRPr="00026FE9" w:rsidRDefault="00FE581D" w:rsidP="00C028C1">
            <w:pPr>
              <w:pStyle w:val="Dates"/>
              <w:jc w:val="left"/>
              <w:rPr>
                <w:rFonts w:ascii="华文仿宋" w:eastAsia="华文仿宋" w:hAnsi="华文仿宋"/>
                <w:b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C06D045" w14:textId="77777777" w:rsidR="00FE581D" w:rsidRPr="00026FE9" w:rsidRDefault="00AE306D" w:rsidP="00E638FE">
            <w:pPr>
              <w:pStyle w:val="Dates"/>
              <w:rPr>
                <w:rFonts w:ascii="华文仿宋" w:eastAsia="华文仿宋" w:hAnsi="华文仿宋"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sz w:val="16"/>
                <w:szCs w:val="16"/>
              </w:rPr>
              <w:t>1</w:t>
            </w:r>
            <w:r w:rsidR="005979B5" w:rsidRPr="00026FE9">
              <w:rPr>
                <w:rFonts w:ascii="华文仿宋" w:eastAsia="华文仿宋" w:hAnsi="华文仿宋"/>
                <w:sz w:val="16"/>
                <w:szCs w:val="16"/>
              </w:rPr>
              <w:t>7</w:t>
            </w:r>
          </w:p>
          <w:p w14:paraId="6F6E35F4" w14:textId="77777777" w:rsidR="0055619B" w:rsidRPr="00026FE9" w:rsidRDefault="0055619B" w:rsidP="00E638FE">
            <w:pPr>
              <w:pStyle w:val="Dates"/>
              <w:rPr>
                <w:rFonts w:ascii="华文仿宋" w:eastAsia="华文仿宋" w:hAnsi="华文仿宋"/>
                <w:sz w:val="16"/>
                <w:szCs w:val="16"/>
              </w:rPr>
            </w:pPr>
          </w:p>
          <w:p w14:paraId="1D5F5E50" w14:textId="1F0222C1" w:rsidR="0055619B" w:rsidRPr="00026FE9" w:rsidRDefault="00026FE9" w:rsidP="00E638FE">
            <w:pPr>
              <w:pStyle w:val="Dates"/>
              <w:jc w:val="left"/>
              <w:rPr>
                <w:rFonts w:ascii="华文仿宋" w:eastAsia="华文仿宋" w:hAnsi="华文仿宋"/>
                <w:sz w:val="16"/>
                <w:szCs w:val="16"/>
              </w:rPr>
            </w:pPr>
            <w:proofErr w:type="spellStart"/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啤酒节开始</w:t>
            </w:r>
            <w:proofErr w:type="spellEnd"/>
          </w:p>
        </w:tc>
      </w:tr>
      <w:tr w:rsidR="00FE581D" w:rsidRPr="00026FE9" w14:paraId="590411DD" w14:textId="77777777" w:rsidTr="003A4125">
        <w:trPr>
          <w:trHeight w:val="74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80757BA" w14:textId="650A351E" w:rsidR="00FE581D" w:rsidRPr="00026FE9" w:rsidRDefault="00FE581D" w:rsidP="00E638FE">
            <w:pPr>
              <w:pStyle w:val="TableText"/>
              <w:rPr>
                <w:rFonts w:ascii="华文仿宋" w:eastAsia="华文仿宋" w:hAnsi="华文仿宋"/>
                <w:sz w:val="16"/>
                <w:szCs w:val="16"/>
                <w:lang w:eastAsia="zh-CN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CBD522A" w14:textId="792BE971" w:rsidR="00FE581D" w:rsidRPr="00026FE9" w:rsidRDefault="00FE581D" w:rsidP="003A4125">
            <w:pPr>
              <w:pStyle w:val="TableText"/>
              <w:rPr>
                <w:rFonts w:ascii="华文仿宋" w:eastAsia="华文仿宋" w:hAnsi="华文仿宋"/>
                <w:b/>
                <w:i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5605D5B2" w14:textId="186D5A54" w:rsidR="00FE581D" w:rsidRPr="00026FE9" w:rsidRDefault="00FE581D" w:rsidP="00E638FE">
            <w:pPr>
              <w:pStyle w:val="TableText"/>
              <w:rPr>
                <w:rFonts w:ascii="华文仿宋" w:eastAsia="华文仿宋" w:hAnsi="华文仿宋"/>
                <w:b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nil"/>
              <w:bottom w:val="single" w:sz="6" w:space="0" w:color="BFBFBF" w:themeColor="background1" w:themeShade="BF"/>
            </w:tcBorders>
          </w:tcPr>
          <w:p w14:paraId="38E3EF99" w14:textId="489ABB3B" w:rsidR="00FE581D" w:rsidRPr="00026FE9" w:rsidRDefault="00FE581D" w:rsidP="00E638FE">
            <w:pPr>
              <w:pStyle w:val="TableText"/>
              <w:rPr>
                <w:rFonts w:ascii="华文仿宋" w:eastAsia="华文仿宋" w:hAnsi="华文仿宋"/>
                <w:b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B6B8392" w14:textId="0BE15B48" w:rsidR="00FE581D" w:rsidRPr="00026FE9" w:rsidRDefault="00FE581D" w:rsidP="00E638FE">
            <w:pPr>
              <w:pStyle w:val="TableText"/>
              <w:rPr>
                <w:rFonts w:ascii="华文仿宋" w:eastAsia="华文仿宋" w:hAnsi="华文仿宋"/>
                <w:b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6A33A5B" w14:textId="34A906B2" w:rsidR="00FE581D" w:rsidRPr="00026FE9" w:rsidRDefault="00FE581D" w:rsidP="00E638FE">
            <w:pPr>
              <w:pStyle w:val="TableText"/>
              <w:rPr>
                <w:rFonts w:ascii="华文仿宋" w:eastAsia="华文仿宋" w:hAnsi="华文仿宋"/>
                <w:b/>
                <w:i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025F05" w14:textId="5C726A9E" w:rsidR="00FE581D" w:rsidRPr="00026FE9" w:rsidRDefault="00FE581D" w:rsidP="00E638FE">
            <w:pPr>
              <w:pStyle w:val="TableText"/>
              <w:rPr>
                <w:rFonts w:ascii="华文仿宋" w:eastAsia="华文仿宋" w:hAnsi="华文仿宋"/>
                <w:sz w:val="16"/>
                <w:szCs w:val="16"/>
              </w:rPr>
            </w:pPr>
          </w:p>
        </w:tc>
      </w:tr>
      <w:tr w:rsidR="00FE581D" w:rsidRPr="00026FE9" w14:paraId="7F419764" w14:textId="77777777" w:rsidTr="00FE35ED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C2E3D54" w14:textId="0F040EF0" w:rsidR="00FE581D" w:rsidRPr="00026FE9" w:rsidRDefault="00AE306D" w:rsidP="00E638FE">
            <w:pPr>
              <w:pStyle w:val="Dates"/>
              <w:rPr>
                <w:rFonts w:ascii="华文仿宋" w:eastAsia="华文仿宋" w:hAnsi="华文仿宋"/>
                <w:i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sz w:val="16"/>
                <w:szCs w:val="16"/>
              </w:rPr>
              <w:lastRenderedPageBreak/>
              <w:t>1</w:t>
            </w:r>
            <w:r w:rsidR="005979B5" w:rsidRPr="00026FE9">
              <w:rPr>
                <w:rFonts w:ascii="华文仿宋" w:eastAsia="华文仿宋" w:hAnsi="华文仿宋"/>
                <w:sz w:val="16"/>
                <w:szCs w:val="16"/>
              </w:rP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4F38486" w14:textId="602A7A09" w:rsidR="00FE581D" w:rsidRPr="00026FE9" w:rsidRDefault="005979B5" w:rsidP="00E638FE">
            <w:pPr>
              <w:pStyle w:val="Dates"/>
              <w:rPr>
                <w:rFonts w:ascii="华文仿宋" w:eastAsia="华文仿宋" w:hAnsi="华文仿宋"/>
                <w:color w:val="auto"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sz w:val="16"/>
                <w:szCs w:val="16"/>
              </w:rPr>
              <w:t>19</w:t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6D2FEDAE" w14:textId="72BDC0B9" w:rsidR="00FE581D" w:rsidRPr="00026FE9" w:rsidRDefault="00C734D3" w:rsidP="00E638FE">
            <w:pPr>
              <w:pStyle w:val="Dates"/>
              <w:rPr>
                <w:rFonts w:ascii="华文仿宋" w:eastAsia="华文仿宋" w:hAnsi="华文仿宋"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sz w:val="16"/>
                <w:szCs w:val="16"/>
              </w:rPr>
              <w:t>2</w:t>
            </w:r>
            <w:r w:rsidR="005979B5" w:rsidRPr="00026FE9">
              <w:rPr>
                <w:rFonts w:ascii="华文仿宋" w:eastAsia="华文仿宋" w:hAnsi="华文仿宋"/>
                <w:sz w:val="16"/>
                <w:szCs w:val="16"/>
              </w:rPr>
              <w:t>0</w:t>
            </w:r>
          </w:p>
        </w:tc>
        <w:tc>
          <w:tcPr>
            <w:tcW w:w="2124" w:type="dxa"/>
            <w:tcBorders>
              <w:top w:val="single" w:sz="6" w:space="0" w:color="BFBFBF" w:themeColor="background1" w:themeShade="BF"/>
              <w:bottom w:val="nil"/>
            </w:tcBorders>
          </w:tcPr>
          <w:p w14:paraId="62BE26B8" w14:textId="705BF6DC" w:rsidR="00FE581D" w:rsidRPr="00026FE9" w:rsidRDefault="00C734D3" w:rsidP="00E638FE">
            <w:pPr>
              <w:pStyle w:val="Dates"/>
              <w:rPr>
                <w:rFonts w:ascii="华文仿宋" w:eastAsia="华文仿宋" w:hAnsi="华文仿宋"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sz w:val="16"/>
                <w:szCs w:val="16"/>
              </w:rPr>
              <w:t>2</w:t>
            </w:r>
            <w:r w:rsidR="005979B5" w:rsidRPr="00026FE9">
              <w:rPr>
                <w:rFonts w:ascii="华文仿宋" w:eastAsia="华文仿宋" w:hAnsi="华文仿宋"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3E03A16" w14:textId="7255F32A" w:rsidR="00FE581D" w:rsidRPr="00026FE9" w:rsidRDefault="00C734D3" w:rsidP="00E638FE">
            <w:pPr>
              <w:pStyle w:val="Dates"/>
              <w:rPr>
                <w:rFonts w:ascii="华文仿宋" w:eastAsia="华文仿宋" w:hAnsi="华文仿宋"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sz w:val="16"/>
                <w:szCs w:val="16"/>
              </w:rPr>
              <w:t>2</w:t>
            </w:r>
            <w:r w:rsidR="005979B5" w:rsidRPr="00026FE9">
              <w:rPr>
                <w:rFonts w:ascii="华文仿宋" w:eastAsia="华文仿宋" w:hAnsi="华文仿宋"/>
                <w:sz w:val="16"/>
                <w:szCs w:val="16"/>
              </w:rPr>
              <w:t>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C211E48" w14:textId="54C6AEF5" w:rsidR="00FE581D" w:rsidRPr="00026FE9" w:rsidRDefault="00C734D3" w:rsidP="00E638FE">
            <w:pPr>
              <w:pStyle w:val="Dates"/>
              <w:rPr>
                <w:rFonts w:ascii="华文仿宋" w:eastAsia="华文仿宋" w:hAnsi="华文仿宋"/>
                <w:b/>
                <w:color w:val="auto"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sz w:val="16"/>
                <w:szCs w:val="16"/>
              </w:rPr>
              <w:t>2</w:t>
            </w:r>
            <w:r w:rsidR="005979B5" w:rsidRPr="00026FE9">
              <w:rPr>
                <w:rFonts w:ascii="华文仿宋" w:eastAsia="华文仿宋" w:hAnsi="华文仿宋"/>
                <w:sz w:val="16"/>
                <w:szCs w:val="16"/>
              </w:rPr>
              <w:t>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D938426" w14:textId="676AC4FE" w:rsidR="00FE581D" w:rsidRPr="00026FE9" w:rsidRDefault="00C734D3" w:rsidP="00E638FE">
            <w:pPr>
              <w:pStyle w:val="Dates"/>
              <w:rPr>
                <w:rFonts w:ascii="华文仿宋" w:eastAsia="华文仿宋" w:hAnsi="华文仿宋"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sz w:val="16"/>
                <w:szCs w:val="16"/>
              </w:rPr>
              <w:t>2</w:t>
            </w:r>
            <w:r w:rsidR="005979B5" w:rsidRPr="00026FE9">
              <w:rPr>
                <w:rFonts w:ascii="华文仿宋" w:eastAsia="华文仿宋" w:hAnsi="华文仿宋"/>
                <w:sz w:val="16"/>
                <w:szCs w:val="16"/>
              </w:rPr>
              <w:t>4</w:t>
            </w:r>
          </w:p>
        </w:tc>
      </w:tr>
      <w:tr w:rsidR="00FE581D" w:rsidRPr="00026FE9" w14:paraId="3B699143" w14:textId="77777777" w:rsidTr="00FE35ED">
        <w:trPr>
          <w:trHeight w:val="1062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29D8E4D" w14:textId="77777777" w:rsidR="00F404E5" w:rsidRPr="00026FE9" w:rsidRDefault="00F404E5" w:rsidP="00E638FE">
            <w:pPr>
              <w:pStyle w:val="TableText"/>
              <w:rPr>
                <w:rFonts w:ascii="华文仿宋" w:eastAsia="华文仿宋" w:hAnsi="华文仿宋"/>
                <w:sz w:val="16"/>
                <w:szCs w:val="16"/>
              </w:rPr>
            </w:pPr>
            <w:proofErr w:type="spellStart"/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本周学生</w:t>
            </w:r>
            <w:proofErr w:type="spellEnd"/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：</w:t>
            </w:r>
          </w:p>
          <w:p w14:paraId="1A6EC82B" w14:textId="4168C849" w:rsidR="00F404E5" w:rsidRPr="00026FE9" w:rsidRDefault="00F404E5" w:rsidP="00E638FE">
            <w:pPr>
              <w:pStyle w:val="TableText"/>
              <w:rPr>
                <w:rFonts w:ascii="华文仿宋" w:eastAsia="华文仿宋" w:hAnsi="华文仿宋"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sz w:val="16"/>
                <w:szCs w:val="16"/>
              </w:rPr>
              <w:t>Abernethy</w:t>
            </w:r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女士，一年</w:t>
            </w:r>
            <w:r w:rsidRPr="00026FE9">
              <w:rPr>
                <w:rFonts w:ascii="华文仿宋" w:eastAsia="华文仿宋" w:hAnsi="华文仿宋" w:cs="Lantinghei SC Heavy"/>
                <w:sz w:val="16"/>
                <w:szCs w:val="16"/>
              </w:rPr>
              <w:t>级</w:t>
            </w:r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教</w:t>
            </w:r>
            <w:r w:rsidRPr="00026FE9">
              <w:rPr>
                <w:rFonts w:ascii="华文仿宋" w:eastAsia="华文仿宋" w:hAnsi="华文仿宋" w:cs="Lantinghei SC Heavy"/>
                <w:sz w:val="16"/>
                <w:szCs w:val="16"/>
              </w:rPr>
              <w:t>师</w:t>
            </w:r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，</w:t>
            </w:r>
            <w:r w:rsidRPr="00026FE9">
              <w:rPr>
                <w:rFonts w:ascii="华文仿宋" w:eastAsia="华文仿宋" w:hAnsi="华文仿宋"/>
                <w:sz w:val="16"/>
                <w:szCs w:val="16"/>
              </w:rPr>
              <w:t>103</w:t>
            </w:r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室</w:t>
            </w:r>
          </w:p>
          <w:p w14:paraId="2701D0FF" w14:textId="77777777" w:rsidR="00F404E5" w:rsidRPr="00026FE9" w:rsidRDefault="00F404E5" w:rsidP="00E638FE">
            <w:pPr>
              <w:pStyle w:val="TableText"/>
              <w:rPr>
                <w:rFonts w:ascii="华文仿宋" w:eastAsia="华文仿宋" w:hAnsi="华文仿宋"/>
                <w:sz w:val="16"/>
                <w:szCs w:val="16"/>
              </w:rPr>
            </w:pPr>
          </w:p>
          <w:p w14:paraId="41E20D3C" w14:textId="0BBB8308" w:rsidR="00FE581D" w:rsidRPr="00026FE9" w:rsidRDefault="00F404E5" w:rsidP="00E638FE">
            <w:pPr>
              <w:pStyle w:val="TableText"/>
              <w:rPr>
                <w:rFonts w:ascii="华文仿宋" w:eastAsia="华文仿宋" w:hAnsi="华文仿宋"/>
                <w:sz w:val="16"/>
                <w:szCs w:val="16"/>
              </w:rPr>
            </w:pPr>
            <w:proofErr w:type="spellStart"/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艾滋病和老</w:t>
            </w:r>
            <w:r w:rsidRPr="00026FE9">
              <w:rPr>
                <w:rFonts w:ascii="华文仿宋" w:eastAsia="华文仿宋" w:hAnsi="华文仿宋" w:cs="Lantinghei SC Heavy"/>
                <w:sz w:val="16"/>
                <w:szCs w:val="16"/>
              </w:rPr>
              <w:t>龄</w:t>
            </w:r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化意</w:t>
            </w:r>
            <w:r w:rsidRPr="00026FE9">
              <w:rPr>
                <w:rFonts w:ascii="华文仿宋" w:eastAsia="华文仿宋" w:hAnsi="华文仿宋" w:cs="Lantinghei SC Heavy"/>
                <w:sz w:val="16"/>
                <w:szCs w:val="16"/>
              </w:rPr>
              <w:t>识</w:t>
            </w:r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日</w:t>
            </w:r>
            <w:proofErr w:type="spellEnd"/>
          </w:p>
          <w:p w14:paraId="1259E59F" w14:textId="2E553969" w:rsidR="0055619B" w:rsidRPr="00026FE9" w:rsidRDefault="0055619B" w:rsidP="00E638FE">
            <w:pPr>
              <w:pStyle w:val="TableText"/>
              <w:rPr>
                <w:rFonts w:ascii="华文仿宋" w:eastAsia="华文仿宋" w:hAnsi="华文仿宋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887BEC3" w14:textId="3156261E" w:rsidR="00E638FE" w:rsidRPr="00026FE9" w:rsidRDefault="00892D3E" w:rsidP="00E638FE">
            <w:pPr>
              <w:rPr>
                <w:rFonts w:ascii="华文仿宋" w:eastAsia="华文仿宋" w:hAnsi="华文仿宋" w:cs="Lantinghei SC Heavy"/>
                <w:b/>
                <w:i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华文仿宋" w:eastAsia="华文仿宋" w:hAnsi="华文仿宋" w:hint="eastAsia"/>
                <w:b/>
                <w:i/>
                <w:sz w:val="16"/>
                <w:szCs w:val="16"/>
              </w:rPr>
              <w:t>西班牙家</w:t>
            </w:r>
            <w:r w:rsidRPr="00892D3E">
              <w:rPr>
                <w:rFonts w:ascii="华文仿宋" w:eastAsia="华文仿宋" w:hAnsi="华文仿宋" w:hint="eastAsia"/>
                <w:b/>
                <w:i/>
                <w:sz w:val="16"/>
                <w:szCs w:val="16"/>
              </w:rPr>
              <w:t>长</w:t>
            </w:r>
            <w:r w:rsidR="00E638FE" w:rsidRPr="00026FE9">
              <w:rPr>
                <w:rFonts w:ascii="华文仿宋" w:eastAsia="华文仿宋" w:hAnsi="华文仿宋" w:hint="eastAsia"/>
                <w:b/>
                <w:i/>
                <w:sz w:val="16"/>
                <w:szCs w:val="16"/>
              </w:rPr>
              <w:t>会</w:t>
            </w:r>
            <w:r w:rsidR="00E638FE" w:rsidRPr="00026FE9">
              <w:rPr>
                <w:rFonts w:ascii="华文仿宋" w:eastAsia="华文仿宋" w:hAnsi="华文仿宋" w:cs="Lantinghei SC Heavy"/>
                <w:b/>
                <w:i/>
                <w:sz w:val="16"/>
                <w:szCs w:val="16"/>
              </w:rPr>
              <w:t>议</w:t>
            </w:r>
            <w:proofErr w:type="spellEnd"/>
          </w:p>
          <w:p w14:paraId="4E3183DA" w14:textId="478A93A1" w:rsidR="00E638FE" w:rsidRPr="00026FE9" w:rsidRDefault="00E638FE" w:rsidP="00E638FE">
            <w:pPr>
              <w:rPr>
                <w:rFonts w:ascii="华文仿宋" w:eastAsia="华文仿宋" w:hAnsi="华文仿宋"/>
                <w:b/>
                <w:i/>
                <w:sz w:val="16"/>
                <w:szCs w:val="16"/>
              </w:rPr>
            </w:pPr>
            <w:r w:rsidRPr="00026FE9">
              <w:rPr>
                <w:rFonts w:ascii="华文仿宋" w:eastAsia="华文仿宋" w:hAnsi="华文仿宋" w:cs="Lantinghei SC Heavy" w:hint="eastAsia"/>
                <w:b/>
                <w:i/>
                <w:sz w:val="16"/>
                <w:szCs w:val="16"/>
              </w:rPr>
              <w:t>上午9点</w:t>
            </w:r>
          </w:p>
          <w:p w14:paraId="711B687C" w14:textId="77777777" w:rsidR="00E638FE" w:rsidRPr="00026FE9" w:rsidRDefault="00E638FE" w:rsidP="00E638FE">
            <w:pPr>
              <w:rPr>
                <w:rFonts w:ascii="华文仿宋" w:eastAsia="华文仿宋" w:hAnsi="华文仿宋"/>
                <w:b/>
                <w:i/>
                <w:sz w:val="16"/>
                <w:szCs w:val="16"/>
              </w:rPr>
            </w:pPr>
          </w:p>
          <w:p w14:paraId="43844C9D" w14:textId="77777777" w:rsidR="00E638FE" w:rsidRPr="00026FE9" w:rsidRDefault="00E638FE" w:rsidP="00E638FE">
            <w:pPr>
              <w:rPr>
                <w:rFonts w:ascii="华文仿宋" w:eastAsia="华文仿宋" w:hAnsi="华文仿宋"/>
                <w:b/>
                <w:i/>
                <w:sz w:val="16"/>
                <w:szCs w:val="16"/>
              </w:rPr>
            </w:pPr>
          </w:p>
          <w:p w14:paraId="1DCAB5D8" w14:textId="5D92DCFF" w:rsidR="00FE581D" w:rsidRPr="00026FE9" w:rsidRDefault="00E638FE" w:rsidP="00E638FE">
            <w:pPr>
              <w:rPr>
                <w:rFonts w:ascii="华文仿宋" w:eastAsia="华文仿宋" w:hAnsi="华文仿宋"/>
                <w:b/>
                <w:i/>
                <w:sz w:val="16"/>
                <w:szCs w:val="16"/>
              </w:rPr>
            </w:pPr>
            <w:proofErr w:type="spellStart"/>
            <w:r w:rsidRPr="00026FE9">
              <w:rPr>
                <w:rFonts w:ascii="华文仿宋" w:eastAsia="华文仿宋" w:hAnsi="华文仿宋" w:hint="eastAsia"/>
                <w:b/>
                <w:i/>
                <w:sz w:val="16"/>
                <w:szCs w:val="16"/>
              </w:rPr>
              <w:t>ESOL</w:t>
            </w:r>
            <w:r w:rsidR="00892D3E">
              <w:rPr>
                <w:rFonts w:ascii="华文仿宋" w:eastAsia="华文仿宋" w:hAnsi="华文仿宋" w:hint="eastAsia"/>
                <w:b/>
                <w:i/>
                <w:sz w:val="16"/>
                <w:szCs w:val="16"/>
              </w:rPr>
              <w:t>家</w:t>
            </w:r>
            <w:r w:rsidR="00892D3E" w:rsidRPr="00892D3E">
              <w:rPr>
                <w:rFonts w:ascii="华文仿宋" w:eastAsia="华文仿宋" w:hAnsi="华文仿宋" w:hint="eastAsia"/>
                <w:b/>
                <w:i/>
                <w:sz w:val="16"/>
                <w:szCs w:val="16"/>
              </w:rPr>
              <w:t>长</w:t>
            </w:r>
            <w:r w:rsidR="00120DE1" w:rsidRPr="00120DE1">
              <w:rPr>
                <w:rFonts w:ascii="华文仿宋" w:eastAsia="华文仿宋" w:hAnsi="华文仿宋" w:hint="eastAsia"/>
                <w:b/>
                <w:i/>
                <w:sz w:val="16"/>
                <w:szCs w:val="16"/>
              </w:rPr>
              <w:t>讨论会</w:t>
            </w:r>
            <w:proofErr w:type="spellEnd"/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04AED1F9" w14:textId="71FFAAC3" w:rsidR="00FE581D" w:rsidRPr="00026FE9" w:rsidRDefault="00FE581D" w:rsidP="00E638FE">
            <w:pPr>
              <w:pStyle w:val="TableText"/>
              <w:rPr>
                <w:rFonts w:ascii="华文仿宋" w:eastAsia="华文仿宋" w:hAnsi="华文仿宋"/>
                <w:b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nil"/>
              <w:bottom w:val="single" w:sz="6" w:space="0" w:color="BFBFBF" w:themeColor="background1" w:themeShade="BF"/>
            </w:tcBorders>
          </w:tcPr>
          <w:p w14:paraId="470E59F3" w14:textId="11B85E7D" w:rsidR="005D1390" w:rsidRPr="00026FE9" w:rsidRDefault="00892D3E" w:rsidP="005D1390">
            <w:pPr>
              <w:rPr>
                <w:rFonts w:ascii="华文仿宋" w:eastAsia="华文仿宋" w:hAnsi="华文仿宋"/>
                <w:sz w:val="16"/>
                <w:szCs w:val="16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16"/>
                <w:szCs w:val="16"/>
              </w:rPr>
              <w:t>中国家</w:t>
            </w:r>
            <w:r w:rsidRPr="00892D3E">
              <w:rPr>
                <w:rFonts w:ascii="华文仿宋" w:eastAsia="华文仿宋" w:hAnsi="华文仿宋" w:hint="eastAsia"/>
                <w:sz w:val="16"/>
                <w:szCs w:val="16"/>
              </w:rPr>
              <w:t>长</w:t>
            </w:r>
            <w:r w:rsidR="005D1390" w:rsidRPr="00026FE9">
              <w:rPr>
                <w:rFonts w:ascii="华文仿宋" w:eastAsia="华文仿宋" w:hAnsi="华文仿宋" w:hint="eastAsia"/>
                <w:sz w:val="16"/>
                <w:szCs w:val="16"/>
              </w:rPr>
              <w:t>会</w:t>
            </w:r>
            <w:r w:rsidR="005D1390" w:rsidRPr="00026FE9">
              <w:rPr>
                <w:rFonts w:ascii="华文仿宋" w:eastAsia="华文仿宋" w:hAnsi="华文仿宋" w:cs="Songti SC Regular" w:hint="eastAsia"/>
                <w:sz w:val="16"/>
                <w:szCs w:val="16"/>
              </w:rPr>
              <w:t>议</w:t>
            </w:r>
            <w:r w:rsidR="005D1390" w:rsidRPr="00026FE9">
              <w:rPr>
                <w:rFonts w:ascii="华文仿宋" w:eastAsia="华文仿宋" w:hAnsi="华文仿宋" w:hint="eastAsia"/>
                <w:sz w:val="16"/>
                <w:szCs w:val="16"/>
              </w:rPr>
              <w:t>上午</w:t>
            </w:r>
            <w:r w:rsidR="005D1390" w:rsidRPr="00026FE9">
              <w:rPr>
                <w:rFonts w:ascii="华文仿宋" w:eastAsia="华文仿宋" w:hAnsi="华文仿宋"/>
                <w:sz w:val="16"/>
                <w:szCs w:val="16"/>
              </w:rPr>
              <w:t>9:00</w:t>
            </w:r>
          </w:p>
          <w:p w14:paraId="0C9D8FC1" w14:textId="77777777" w:rsidR="005D1390" w:rsidRPr="00026FE9" w:rsidRDefault="005D1390" w:rsidP="005D1390">
            <w:pPr>
              <w:rPr>
                <w:rFonts w:ascii="华文仿宋" w:eastAsia="华文仿宋" w:hAnsi="华文仿宋"/>
                <w:sz w:val="16"/>
                <w:szCs w:val="16"/>
              </w:rPr>
            </w:pPr>
          </w:p>
          <w:p w14:paraId="13A095BD" w14:textId="77777777" w:rsidR="005D1390" w:rsidRPr="00026FE9" w:rsidRDefault="005D1390" w:rsidP="005D1390">
            <w:pPr>
              <w:rPr>
                <w:rFonts w:ascii="华文仿宋" w:eastAsia="华文仿宋" w:hAnsi="华文仿宋"/>
                <w:sz w:val="16"/>
                <w:szCs w:val="16"/>
              </w:rPr>
            </w:pPr>
          </w:p>
          <w:p w14:paraId="34577FD7" w14:textId="30DC6C88" w:rsidR="005D1390" w:rsidRPr="00026FE9" w:rsidRDefault="005D1390" w:rsidP="005D1390">
            <w:pPr>
              <w:rPr>
                <w:rFonts w:ascii="华文仿宋" w:eastAsia="华文仿宋" w:hAnsi="华文仿宋"/>
                <w:sz w:val="16"/>
                <w:szCs w:val="16"/>
              </w:rPr>
            </w:pPr>
            <w:proofErr w:type="spellStart"/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ESOL</w:t>
            </w:r>
            <w:r w:rsidR="00892D3E">
              <w:rPr>
                <w:rFonts w:ascii="华文仿宋" w:eastAsia="华文仿宋" w:hAnsi="华文仿宋" w:hint="eastAsia"/>
                <w:sz w:val="16"/>
                <w:szCs w:val="16"/>
              </w:rPr>
              <w:t>家</w:t>
            </w:r>
            <w:r w:rsidR="00892D3E" w:rsidRPr="00892D3E">
              <w:rPr>
                <w:rFonts w:ascii="华文仿宋" w:eastAsia="华文仿宋" w:hAnsi="华文仿宋" w:hint="eastAsia"/>
                <w:sz w:val="16"/>
                <w:szCs w:val="16"/>
              </w:rPr>
              <w:t>长</w:t>
            </w:r>
            <w:r w:rsidR="00120DE1" w:rsidRPr="00120DE1">
              <w:rPr>
                <w:rFonts w:ascii="华文仿宋" w:eastAsia="华文仿宋" w:hAnsi="华文仿宋" w:hint="eastAsia"/>
                <w:sz w:val="16"/>
                <w:szCs w:val="16"/>
              </w:rPr>
              <w:t>讨论会</w:t>
            </w:r>
            <w:proofErr w:type="spellEnd"/>
          </w:p>
          <w:p w14:paraId="1BD03911" w14:textId="77777777" w:rsidR="005D1390" w:rsidRPr="00026FE9" w:rsidRDefault="005D1390" w:rsidP="005D1390">
            <w:pPr>
              <w:rPr>
                <w:rFonts w:ascii="华文仿宋" w:eastAsia="华文仿宋" w:hAnsi="华文仿宋"/>
                <w:sz w:val="16"/>
                <w:szCs w:val="16"/>
              </w:rPr>
            </w:pPr>
          </w:p>
          <w:p w14:paraId="1E2A127A" w14:textId="77777777" w:rsidR="005D1390" w:rsidRPr="00026FE9" w:rsidRDefault="005D1390" w:rsidP="005D1390">
            <w:pPr>
              <w:rPr>
                <w:rFonts w:ascii="华文仿宋" w:eastAsia="华文仿宋" w:hAnsi="华文仿宋"/>
                <w:sz w:val="16"/>
                <w:szCs w:val="16"/>
              </w:rPr>
            </w:pPr>
          </w:p>
          <w:p w14:paraId="41BA0144" w14:textId="3B768F7B" w:rsidR="00C9646C" w:rsidRPr="00026FE9" w:rsidRDefault="005D1390" w:rsidP="005D1390">
            <w:pPr>
              <w:rPr>
                <w:rFonts w:ascii="华文仿宋" w:eastAsia="华文仿宋" w:hAnsi="华文仿宋"/>
                <w:sz w:val="16"/>
                <w:szCs w:val="16"/>
              </w:rPr>
            </w:pPr>
            <w:proofErr w:type="spellStart"/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国</w:t>
            </w:r>
            <w:r w:rsidRPr="00026FE9">
              <w:rPr>
                <w:rFonts w:ascii="华文仿宋" w:eastAsia="华文仿宋" w:hAnsi="华文仿宋" w:cs="Songti SC Regular" w:hint="eastAsia"/>
                <w:sz w:val="16"/>
                <w:szCs w:val="16"/>
              </w:rPr>
              <w:t>际</w:t>
            </w:r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和平日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80AB771" w14:textId="3F24BE7B" w:rsidR="00FE581D" w:rsidRPr="00026FE9" w:rsidRDefault="000047F7" w:rsidP="00E638FE">
            <w:pPr>
              <w:pStyle w:val="TableText"/>
              <w:rPr>
                <w:rFonts w:ascii="华文仿宋" w:eastAsia="华文仿宋" w:hAnsi="华文仿宋"/>
                <w:sz w:val="16"/>
                <w:szCs w:val="16"/>
              </w:rPr>
            </w:pPr>
            <w:proofErr w:type="spellStart"/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秋季开始</w:t>
            </w:r>
            <w:proofErr w:type="spellEnd"/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（</w:t>
            </w:r>
            <w:proofErr w:type="spellStart"/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秋分</w:t>
            </w:r>
            <w:proofErr w:type="spellEnd"/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）</w:t>
            </w:r>
          </w:p>
          <w:p w14:paraId="2DDD110F" w14:textId="77777777" w:rsidR="00FE581D" w:rsidRPr="00026FE9" w:rsidRDefault="00FE581D" w:rsidP="00E638FE">
            <w:pPr>
              <w:pStyle w:val="TableText"/>
              <w:rPr>
                <w:rFonts w:ascii="华文仿宋" w:eastAsia="华文仿宋" w:hAnsi="华文仿宋"/>
                <w:sz w:val="16"/>
                <w:szCs w:val="16"/>
              </w:rPr>
            </w:pPr>
          </w:p>
          <w:p w14:paraId="17CF764E" w14:textId="5B7BA287" w:rsidR="00FE581D" w:rsidRPr="00026FE9" w:rsidRDefault="00FE581D" w:rsidP="00E638FE">
            <w:pPr>
              <w:rPr>
                <w:rFonts w:ascii="华文仿宋" w:eastAsia="华文仿宋" w:hAnsi="华文仿宋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05DF83D" w14:textId="36288F4E" w:rsidR="000047F7" w:rsidRPr="00026FE9" w:rsidRDefault="00E135DB" w:rsidP="000047F7">
            <w:pPr>
              <w:rPr>
                <w:rFonts w:ascii="华文仿宋" w:eastAsia="华文仿宋" w:hAnsi="华文仿宋"/>
                <w:sz w:val="16"/>
                <w:szCs w:val="16"/>
              </w:rPr>
            </w:pPr>
            <w:r w:rsidRPr="00E135DB">
              <w:rPr>
                <w:rFonts w:ascii="华文仿宋" w:eastAsia="华文仿宋" w:hAnsi="华文仿宋" w:hint="eastAsia"/>
                <w:sz w:val="16"/>
                <w:szCs w:val="16"/>
              </w:rPr>
              <w:t>家庭和学校</w:t>
            </w:r>
            <w:r w:rsidR="000047F7" w:rsidRPr="00026FE9">
              <w:rPr>
                <w:rFonts w:ascii="华文仿宋" w:eastAsia="华文仿宋" w:hAnsi="华文仿宋" w:hint="eastAsia"/>
                <w:sz w:val="16"/>
                <w:szCs w:val="16"/>
              </w:rPr>
              <w:t>会议</w:t>
            </w:r>
            <w:r w:rsidR="007073EE" w:rsidRPr="00026FE9">
              <w:rPr>
                <w:rFonts w:ascii="华文仿宋" w:eastAsia="华文仿宋" w:hAnsi="华文仿宋" w:hint="eastAsia"/>
                <w:sz w:val="16"/>
                <w:szCs w:val="16"/>
              </w:rPr>
              <w:t>上午</w:t>
            </w:r>
            <w:r w:rsidR="007073EE" w:rsidRPr="00026FE9">
              <w:rPr>
                <w:rFonts w:ascii="华文仿宋" w:eastAsia="华文仿宋" w:hAnsi="华文仿宋"/>
                <w:sz w:val="16"/>
                <w:szCs w:val="16"/>
              </w:rPr>
              <w:t>9</w:t>
            </w:r>
            <w:r w:rsidR="007073EE"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点</w:t>
            </w:r>
          </w:p>
          <w:p w14:paraId="200914F4" w14:textId="77777777" w:rsidR="000047F7" w:rsidRPr="00026FE9" w:rsidRDefault="000047F7" w:rsidP="000047F7">
            <w:pPr>
              <w:rPr>
                <w:rFonts w:ascii="华文仿宋" w:eastAsia="华文仿宋" w:hAnsi="华文仿宋"/>
                <w:sz w:val="16"/>
                <w:szCs w:val="16"/>
              </w:rPr>
            </w:pPr>
          </w:p>
          <w:p w14:paraId="1775917C" w14:textId="77777777" w:rsidR="000047F7" w:rsidRPr="00026FE9" w:rsidRDefault="000047F7" w:rsidP="000047F7">
            <w:pPr>
              <w:rPr>
                <w:rFonts w:ascii="华文仿宋" w:eastAsia="华文仿宋" w:hAnsi="华文仿宋"/>
                <w:sz w:val="16"/>
                <w:szCs w:val="16"/>
              </w:rPr>
            </w:pPr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学生幸福感</w:t>
            </w:r>
            <w:r w:rsidRPr="00026FE9">
              <w:rPr>
                <w:rFonts w:ascii="华文仿宋" w:eastAsia="华文仿宋" w:hAnsi="华文仿宋" w:cs="Songti SC Regular" w:hint="eastAsia"/>
                <w:sz w:val="16"/>
                <w:szCs w:val="16"/>
              </w:rPr>
              <w:t>调查结</w:t>
            </w:r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束，</w:t>
            </w:r>
            <w:r w:rsidRPr="00026FE9">
              <w:rPr>
                <w:rFonts w:ascii="华文仿宋" w:eastAsia="华文仿宋" w:hAnsi="华文仿宋"/>
                <w:sz w:val="16"/>
                <w:szCs w:val="16"/>
              </w:rPr>
              <w:t>3-8</w:t>
            </w:r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年级（</w:t>
            </w:r>
            <w:r w:rsidRPr="00026FE9">
              <w:rPr>
                <w:rFonts w:ascii="华文仿宋" w:eastAsia="华文仿宋" w:hAnsi="华文仿宋"/>
                <w:sz w:val="16"/>
                <w:szCs w:val="16"/>
              </w:rPr>
              <w:t>9/12-9/23</w:t>
            </w:r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）</w:t>
            </w:r>
          </w:p>
          <w:p w14:paraId="145B0868" w14:textId="77777777" w:rsidR="000047F7" w:rsidRDefault="000047F7" w:rsidP="000047F7">
            <w:pPr>
              <w:rPr>
                <w:rFonts w:ascii="华文仿宋" w:eastAsia="华文仿宋" w:hAnsi="华文仿宋"/>
                <w:sz w:val="16"/>
                <w:szCs w:val="16"/>
              </w:rPr>
            </w:pPr>
          </w:p>
          <w:p w14:paraId="77A4DE9A" w14:textId="77777777" w:rsidR="00120DE1" w:rsidRPr="00026FE9" w:rsidRDefault="00120DE1" w:rsidP="000047F7">
            <w:pPr>
              <w:rPr>
                <w:rFonts w:ascii="华文仿宋" w:eastAsia="华文仿宋" w:hAnsi="华文仿宋"/>
                <w:sz w:val="16"/>
                <w:szCs w:val="16"/>
              </w:rPr>
            </w:pPr>
          </w:p>
          <w:p w14:paraId="0CFA57B2" w14:textId="035E46C4" w:rsidR="00947012" w:rsidRPr="00026FE9" w:rsidRDefault="000047F7" w:rsidP="000047F7">
            <w:pPr>
              <w:rPr>
                <w:rFonts w:ascii="华文仿宋" w:eastAsia="华文仿宋" w:hAnsi="华文仿宋"/>
                <w:sz w:val="16"/>
                <w:szCs w:val="16"/>
              </w:rPr>
            </w:pPr>
            <w:proofErr w:type="spellStart"/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国际手</w:t>
            </w:r>
            <w:r w:rsidRPr="00026FE9">
              <w:rPr>
                <w:rFonts w:ascii="华文仿宋" w:eastAsia="华文仿宋" w:hAnsi="华文仿宋" w:cs="Songti SC Regular" w:hint="eastAsia"/>
                <w:sz w:val="16"/>
                <w:szCs w:val="16"/>
              </w:rPr>
              <w:t>语</w:t>
            </w:r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日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B02F478" w14:textId="59E75340" w:rsidR="00FE581D" w:rsidRPr="00026FE9" w:rsidRDefault="007073EE" w:rsidP="00E638FE">
            <w:pPr>
              <w:pStyle w:val="TableText"/>
              <w:rPr>
                <w:rFonts w:ascii="华文仿宋" w:eastAsia="华文仿宋" w:hAnsi="华文仿宋"/>
                <w:sz w:val="16"/>
                <w:szCs w:val="16"/>
              </w:rPr>
            </w:pPr>
            <w:proofErr w:type="spellStart"/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八年级学生政府选举</w:t>
            </w:r>
            <w:proofErr w:type="spellEnd"/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（</w:t>
            </w:r>
            <w:proofErr w:type="spellStart"/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暂定</w:t>
            </w:r>
            <w:proofErr w:type="spellEnd"/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）</w:t>
            </w:r>
          </w:p>
        </w:tc>
      </w:tr>
      <w:tr w:rsidR="00FE581D" w:rsidRPr="00026FE9" w14:paraId="00E1F755" w14:textId="77777777" w:rsidTr="00FE35ED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11DBA8C" w14:textId="50BF4312" w:rsidR="00FE581D" w:rsidRPr="00026FE9" w:rsidRDefault="00FE581D" w:rsidP="00E638FE">
            <w:pPr>
              <w:pStyle w:val="Dates"/>
              <w:rPr>
                <w:rFonts w:ascii="华文仿宋" w:eastAsia="华文仿宋" w:hAnsi="华文仿宋"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sz w:val="16"/>
                <w:szCs w:val="16"/>
              </w:rPr>
              <w:t>2</w:t>
            </w:r>
            <w:r w:rsidR="005979B5" w:rsidRPr="00026FE9">
              <w:rPr>
                <w:rFonts w:ascii="华文仿宋" w:eastAsia="华文仿宋" w:hAnsi="华文仿宋"/>
                <w:sz w:val="16"/>
                <w:szCs w:val="16"/>
              </w:rPr>
              <w:t>5</w:t>
            </w:r>
          </w:p>
          <w:p w14:paraId="09D5442F" w14:textId="46D220C6" w:rsidR="00F404E5" w:rsidRPr="00026FE9" w:rsidRDefault="00F404E5" w:rsidP="00E638FE">
            <w:pPr>
              <w:pStyle w:val="TableText"/>
              <w:rPr>
                <w:rFonts w:ascii="华文仿宋" w:eastAsia="华文仿宋" w:hAnsi="华文仿宋"/>
                <w:sz w:val="16"/>
                <w:szCs w:val="16"/>
              </w:rPr>
            </w:pPr>
            <w:proofErr w:type="spellStart"/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本周学生</w:t>
            </w:r>
            <w:proofErr w:type="spellEnd"/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：</w:t>
            </w:r>
          </w:p>
          <w:p w14:paraId="5BF67FF2" w14:textId="55A5704D" w:rsidR="007E1249" w:rsidRPr="00026FE9" w:rsidRDefault="00F404E5" w:rsidP="00E638FE">
            <w:pPr>
              <w:pStyle w:val="TableText"/>
              <w:rPr>
                <w:rFonts w:ascii="华文仿宋" w:eastAsia="华文仿宋" w:hAnsi="华文仿宋"/>
                <w:sz w:val="16"/>
                <w:szCs w:val="16"/>
              </w:rPr>
            </w:pPr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毛</w:t>
            </w:r>
            <w:r w:rsidRPr="00026FE9">
              <w:rPr>
                <w:rFonts w:ascii="华文仿宋" w:eastAsia="华文仿宋" w:hAnsi="华文仿宋" w:cs="Lantinghei SC Heavy"/>
                <w:sz w:val="16"/>
                <w:szCs w:val="16"/>
              </w:rPr>
              <w:t>罗</w:t>
            </w:r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夫人，一年</w:t>
            </w:r>
            <w:r w:rsidRPr="00026FE9">
              <w:rPr>
                <w:rFonts w:ascii="华文仿宋" w:eastAsia="华文仿宋" w:hAnsi="华文仿宋" w:cs="Lantinghei SC Heavy"/>
                <w:sz w:val="16"/>
                <w:szCs w:val="16"/>
              </w:rPr>
              <w:t>级</w:t>
            </w:r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教</w:t>
            </w:r>
            <w:r w:rsidRPr="00026FE9">
              <w:rPr>
                <w:rFonts w:ascii="华文仿宋" w:eastAsia="华文仿宋" w:hAnsi="华文仿宋" w:cs="Lantinghei SC Heavy"/>
                <w:sz w:val="16"/>
                <w:szCs w:val="16"/>
              </w:rPr>
              <w:t>师</w:t>
            </w:r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，</w:t>
            </w:r>
            <w:r w:rsidRPr="00026FE9">
              <w:rPr>
                <w:rFonts w:ascii="华文仿宋" w:eastAsia="华文仿宋" w:hAnsi="华文仿宋"/>
                <w:sz w:val="16"/>
                <w:szCs w:val="16"/>
              </w:rPr>
              <w:t>104</w:t>
            </w:r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室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31B0355" w14:textId="5908D0EE" w:rsidR="00FE581D" w:rsidRPr="00026FE9" w:rsidRDefault="00C734D3" w:rsidP="00E638FE">
            <w:pPr>
              <w:pStyle w:val="Dates"/>
              <w:rPr>
                <w:rFonts w:ascii="华文仿宋" w:eastAsia="华文仿宋" w:hAnsi="华文仿宋"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sz w:val="16"/>
                <w:szCs w:val="16"/>
              </w:rPr>
              <w:t>2</w:t>
            </w:r>
            <w:r w:rsidR="005979B5" w:rsidRPr="00026FE9">
              <w:rPr>
                <w:rFonts w:ascii="华文仿宋" w:eastAsia="华文仿宋" w:hAnsi="华文仿宋"/>
                <w:sz w:val="16"/>
                <w:szCs w:val="16"/>
              </w:rPr>
              <w:t>6</w:t>
            </w:r>
          </w:p>
          <w:p w14:paraId="68BA354A" w14:textId="77777777" w:rsidR="007073EE" w:rsidRPr="00026FE9" w:rsidRDefault="007073EE" w:rsidP="007073EE">
            <w:pPr>
              <w:rPr>
                <w:rFonts w:ascii="华文仿宋" w:eastAsia="华文仿宋" w:hAnsi="华文仿宋"/>
                <w:sz w:val="16"/>
                <w:szCs w:val="16"/>
              </w:rPr>
            </w:pPr>
            <w:proofErr w:type="spellStart"/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犹太新年</w:t>
            </w:r>
            <w:proofErr w:type="spellEnd"/>
          </w:p>
          <w:p w14:paraId="4A9B4713" w14:textId="77777777" w:rsidR="007073EE" w:rsidRPr="00026FE9" w:rsidRDefault="007073EE" w:rsidP="007073EE">
            <w:pPr>
              <w:rPr>
                <w:rFonts w:ascii="华文仿宋" w:eastAsia="华文仿宋" w:hAnsi="华文仿宋"/>
                <w:sz w:val="16"/>
                <w:szCs w:val="16"/>
              </w:rPr>
            </w:pPr>
          </w:p>
          <w:p w14:paraId="1A974121" w14:textId="77CF0EF7" w:rsidR="00584C5B" w:rsidRPr="00026FE9" w:rsidRDefault="007073EE" w:rsidP="007073EE">
            <w:pPr>
              <w:rPr>
                <w:rFonts w:ascii="华文仿宋" w:eastAsia="华文仿宋" w:hAnsi="华文仿宋"/>
                <w:sz w:val="16"/>
                <w:szCs w:val="16"/>
              </w:rPr>
            </w:pPr>
            <w:proofErr w:type="spellStart"/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学校关</w:t>
            </w:r>
            <w:r w:rsidRPr="00026FE9">
              <w:rPr>
                <w:rFonts w:ascii="华文仿宋" w:eastAsia="华文仿宋" w:hAnsi="华文仿宋" w:cs="Songti SC Regular" w:hint="eastAsia"/>
                <w:sz w:val="16"/>
                <w:szCs w:val="16"/>
              </w:rPr>
              <w:t>门</w:t>
            </w:r>
            <w:proofErr w:type="spellEnd"/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63EDEBBF" w14:textId="77777777" w:rsidR="00FE581D" w:rsidRPr="00026FE9" w:rsidRDefault="00C734D3" w:rsidP="00E638FE">
            <w:pPr>
              <w:pStyle w:val="Dates"/>
              <w:rPr>
                <w:rFonts w:ascii="华文仿宋" w:eastAsia="华文仿宋" w:hAnsi="华文仿宋"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sz w:val="16"/>
                <w:szCs w:val="16"/>
              </w:rPr>
              <w:t>2</w:t>
            </w:r>
            <w:r w:rsidR="005979B5" w:rsidRPr="00026FE9">
              <w:rPr>
                <w:rFonts w:ascii="华文仿宋" w:eastAsia="华文仿宋" w:hAnsi="华文仿宋"/>
                <w:sz w:val="16"/>
                <w:szCs w:val="16"/>
              </w:rPr>
              <w:t>7</w:t>
            </w:r>
          </w:p>
          <w:p w14:paraId="21E36D24" w14:textId="77777777" w:rsidR="00372A96" w:rsidRPr="00026FE9" w:rsidRDefault="00372A96" w:rsidP="00372A96">
            <w:pPr>
              <w:pStyle w:val="Dates"/>
              <w:jc w:val="left"/>
              <w:rPr>
                <w:rFonts w:ascii="华文仿宋" w:eastAsia="华文仿宋" w:hAnsi="华文仿宋"/>
                <w:b/>
                <w:sz w:val="16"/>
                <w:szCs w:val="16"/>
              </w:rPr>
            </w:pPr>
            <w:proofErr w:type="spellStart"/>
            <w:r w:rsidRPr="00026FE9">
              <w:rPr>
                <w:rFonts w:ascii="华文仿宋" w:eastAsia="华文仿宋" w:hAnsi="华文仿宋" w:hint="eastAsia"/>
                <w:b/>
                <w:sz w:val="16"/>
                <w:szCs w:val="16"/>
              </w:rPr>
              <w:t>全国选民登</w:t>
            </w:r>
            <w:r w:rsidRPr="00026FE9">
              <w:rPr>
                <w:rFonts w:ascii="华文仿宋" w:eastAsia="华文仿宋" w:hAnsi="华文仿宋" w:cs="Songti SC Regular" w:hint="eastAsia"/>
                <w:b/>
                <w:sz w:val="16"/>
                <w:szCs w:val="16"/>
              </w:rPr>
              <w:t>记</w:t>
            </w:r>
            <w:proofErr w:type="spellEnd"/>
          </w:p>
          <w:p w14:paraId="2CDECE1A" w14:textId="77777777" w:rsidR="00372A96" w:rsidRPr="00026FE9" w:rsidRDefault="00372A96" w:rsidP="00372A96">
            <w:pPr>
              <w:pStyle w:val="Dates"/>
              <w:rPr>
                <w:rFonts w:ascii="华文仿宋" w:eastAsia="华文仿宋" w:hAnsi="华文仿宋"/>
                <w:b/>
                <w:sz w:val="16"/>
                <w:szCs w:val="16"/>
              </w:rPr>
            </w:pPr>
          </w:p>
          <w:p w14:paraId="37AA5D24" w14:textId="19DB00C8" w:rsidR="0055619B" w:rsidRPr="00026FE9" w:rsidRDefault="0055619B" w:rsidP="00372A96">
            <w:pPr>
              <w:pStyle w:val="Dates"/>
              <w:jc w:val="left"/>
              <w:rPr>
                <w:rFonts w:ascii="华文仿宋" w:eastAsia="华文仿宋" w:hAnsi="华文仿宋"/>
                <w:b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6" w:space="0" w:color="BFBFBF" w:themeColor="background1" w:themeShade="BF"/>
              <w:bottom w:val="nil"/>
            </w:tcBorders>
          </w:tcPr>
          <w:p w14:paraId="2EA5D2BB" w14:textId="77777777" w:rsidR="00FE581D" w:rsidRPr="00026FE9" w:rsidRDefault="00C734D3" w:rsidP="00E638FE">
            <w:pPr>
              <w:pStyle w:val="Dates"/>
              <w:rPr>
                <w:rFonts w:ascii="华文仿宋" w:eastAsia="华文仿宋" w:hAnsi="华文仿宋"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sz w:val="16"/>
                <w:szCs w:val="16"/>
              </w:rPr>
              <w:t>2</w:t>
            </w:r>
            <w:r w:rsidR="005979B5" w:rsidRPr="00026FE9">
              <w:rPr>
                <w:rFonts w:ascii="华文仿宋" w:eastAsia="华文仿宋" w:hAnsi="华文仿宋"/>
                <w:sz w:val="16"/>
                <w:szCs w:val="16"/>
              </w:rPr>
              <w:t>8</w:t>
            </w:r>
          </w:p>
          <w:p w14:paraId="431D30D4" w14:textId="77777777" w:rsidR="00E004DA" w:rsidRPr="00026FE9" w:rsidRDefault="00E004DA" w:rsidP="00E638FE">
            <w:pPr>
              <w:pStyle w:val="Dates"/>
              <w:rPr>
                <w:rFonts w:ascii="华文仿宋" w:eastAsia="华文仿宋" w:hAnsi="华文仿宋"/>
                <w:sz w:val="16"/>
                <w:szCs w:val="16"/>
              </w:rPr>
            </w:pPr>
          </w:p>
          <w:p w14:paraId="1EB59ED1" w14:textId="77777777" w:rsidR="00503A99" w:rsidRPr="00026FE9" w:rsidRDefault="00503A99" w:rsidP="00503A99">
            <w:pPr>
              <w:rPr>
                <w:rFonts w:ascii="华文仿宋" w:eastAsia="华文仿宋" w:hAnsi="华文仿宋" w:cs="Songti SC Regular"/>
                <w:sz w:val="16"/>
                <w:szCs w:val="16"/>
                <w:lang w:eastAsia="zh-CN"/>
              </w:rPr>
            </w:pPr>
            <w:r w:rsidRPr="00026FE9">
              <w:rPr>
                <w:rFonts w:ascii="华文仿宋" w:eastAsia="华文仿宋" w:hAnsi="华文仿宋" w:cs="Songti SC Regular" w:hint="eastAsia"/>
                <w:sz w:val="16"/>
                <w:szCs w:val="16"/>
                <w:lang w:eastAsia="zh-CN"/>
              </w:rPr>
              <w:t>秋季星</w:t>
            </w:r>
            <w:r w:rsidRPr="00026FE9">
              <w:rPr>
                <w:rFonts w:ascii="华文仿宋" w:eastAsia="华文仿宋" w:hAnsi="华文仿宋" w:cs="Times New Roman" w:hint="eastAsia"/>
                <w:sz w:val="16"/>
                <w:szCs w:val="16"/>
                <w:lang w:eastAsia="zh-CN"/>
              </w:rPr>
              <w:t>级评估指南</w:t>
            </w:r>
          </w:p>
          <w:p w14:paraId="75887D9A" w14:textId="24DEB299" w:rsidR="00372A96" w:rsidRPr="00026FE9" w:rsidRDefault="00503A99" w:rsidP="00503A99">
            <w:pPr>
              <w:rPr>
                <w:rFonts w:ascii="华文仿宋" w:eastAsia="华文仿宋" w:hAnsi="华文仿宋" w:cs="Times New Roman"/>
                <w:sz w:val="16"/>
                <w:szCs w:val="16"/>
                <w:lang w:eastAsia="zh-CN"/>
              </w:rPr>
            </w:pPr>
            <w:r w:rsidRPr="00026FE9">
              <w:rPr>
                <w:rFonts w:ascii="华文仿宋" w:eastAsia="华文仿宋" w:hAnsi="华文仿宋" w:cs="Songti SC Regular" w:hint="eastAsia"/>
                <w:sz w:val="16"/>
                <w:szCs w:val="16"/>
                <w:lang w:eastAsia="zh-CN"/>
              </w:rPr>
              <w:t>完成（</w:t>
            </w:r>
            <w:r w:rsidRPr="00026FE9">
              <w:rPr>
                <w:rFonts w:ascii="华文仿宋" w:eastAsia="华文仿宋" w:hAnsi="华文仿宋" w:cs="Times New Roman" w:hint="eastAsia"/>
                <w:sz w:val="16"/>
                <w:szCs w:val="16"/>
                <w:lang w:eastAsia="zh-CN"/>
              </w:rPr>
              <w:t>9/06-9/28</w:t>
            </w:r>
            <w:r w:rsidRPr="00026FE9">
              <w:rPr>
                <w:rFonts w:ascii="华文仿宋" w:eastAsia="华文仿宋" w:hAnsi="华文仿宋" w:cs="Songti SC Regular" w:hint="eastAsia"/>
                <w:sz w:val="16"/>
                <w:szCs w:val="16"/>
                <w:lang w:eastAsia="zh-CN"/>
              </w:rPr>
              <w:t>）</w:t>
            </w:r>
          </w:p>
          <w:p w14:paraId="1DC3F2DD" w14:textId="3432A9AD" w:rsidR="00503A99" w:rsidRPr="00026FE9" w:rsidRDefault="00503A99" w:rsidP="00503A99">
            <w:pPr>
              <w:rPr>
                <w:rFonts w:ascii="华文仿宋" w:eastAsia="华文仿宋" w:hAnsi="华文仿宋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9662712" w14:textId="34F98024" w:rsidR="00FE581D" w:rsidRPr="00026FE9" w:rsidRDefault="005979B5" w:rsidP="00E638FE">
            <w:pPr>
              <w:pStyle w:val="Dates"/>
              <w:rPr>
                <w:rFonts w:ascii="华文仿宋" w:eastAsia="华文仿宋" w:hAnsi="华文仿宋"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sz w:val="16"/>
                <w:szCs w:val="16"/>
              </w:rPr>
              <w:t>29</w:t>
            </w:r>
          </w:p>
          <w:p w14:paraId="19E3CCCA" w14:textId="77777777" w:rsidR="00C734D3" w:rsidRPr="00026FE9" w:rsidRDefault="00C734D3" w:rsidP="00E638FE">
            <w:pPr>
              <w:pStyle w:val="Dates"/>
              <w:rPr>
                <w:rFonts w:ascii="华文仿宋" w:eastAsia="华文仿宋" w:hAnsi="华文仿宋"/>
                <w:sz w:val="16"/>
                <w:szCs w:val="16"/>
              </w:rPr>
            </w:pPr>
          </w:p>
          <w:p w14:paraId="0148D863" w14:textId="5EF5E1C9" w:rsidR="00C734D3" w:rsidRPr="00026FE9" w:rsidRDefault="00C734D3" w:rsidP="00E638FE">
            <w:pPr>
              <w:rPr>
                <w:rFonts w:ascii="华文仿宋" w:eastAsia="华文仿宋" w:hAnsi="华文仿宋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7D91DC5" w14:textId="77777777" w:rsidR="00FE581D" w:rsidRPr="00026FE9" w:rsidRDefault="005979B5" w:rsidP="00E638FE">
            <w:pPr>
              <w:pStyle w:val="Dates"/>
              <w:rPr>
                <w:rFonts w:ascii="华文仿宋" w:eastAsia="华文仿宋" w:hAnsi="华文仿宋"/>
                <w:sz w:val="16"/>
                <w:szCs w:val="16"/>
              </w:rPr>
            </w:pPr>
            <w:r w:rsidRPr="00026FE9">
              <w:rPr>
                <w:rFonts w:ascii="华文仿宋" w:eastAsia="华文仿宋" w:hAnsi="华文仿宋"/>
                <w:sz w:val="16"/>
                <w:szCs w:val="16"/>
              </w:rPr>
              <w:t>30</w:t>
            </w:r>
          </w:p>
          <w:p w14:paraId="408C3E5F" w14:textId="77777777" w:rsidR="00CC1A25" w:rsidRPr="00026FE9" w:rsidRDefault="00CC1A25" w:rsidP="00E638FE">
            <w:pPr>
              <w:rPr>
                <w:rFonts w:ascii="华文仿宋" w:eastAsia="华文仿宋" w:hAnsi="华文仿宋"/>
                <w:sz w:val="16"/>
                <w:szCs w:val="16"/>
              </w:rPr>
            </w:pPr>
          </w:p>
          <w:p w14:paraId="3F57F18C" w14:textId="2E4A0E16" w:rsidR="00CC1A25" w:rsidRPr="00026FE9" w:rsidRDefault="00CC1A25" w:rsidP="00E638FE">
            <w:pPr>
              <w:rPr>
                <w:rFonts w:ascii="华文仿宋" w:eastAsia="华文仿宋" w:hAnsi="华文仿宋"/>
                <w:sz w:val="16"/>
                <w:szCs w:val="16"/>
              </w:rPr>
            </w:pPr>
          </w:p>
          <w:p w14:paraId="62A2081B" w14:textId="1F27E06B" w:rsidR="00CC1A25" w:rsidRPr="00026FE9" w:rsidRDefault="00CC1A25" w:rsidP="00E638FE">
            <w:pPr>
              <w:pStyle w:val="Dates"/>
              <w:rPr>
                <w:rFonts w:ascii="华文仿宋" w:eastAsia="华文仿宋" w:hAnsi="华文仿宋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27DE292" w14:textId="1B644F1D" w:rsidR="00503A99" w:rsidRPr="00026FE9" w:rsidRDefault="00503A99" w:rsidP="00503A99">
            <w:pPr>
              <w:pStyle w:val="TableText"/>
              <w:rPr>
                <w:rFonts w:ascii="华文仿宋" w:eastAsia="华文仿宋" w:hAnsi="华文仿宋"/>
                <w:sz w:val="16"/>
                <w:szCs w:val="16"/>
              </w:rPr>
            </w:pPr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本月</w:t>
            </w:r>
            <w:r w:rsidRPr="00026FE9">
              <w:rPr>
                <w:rFonts w:ascii="华文仿宋" w:eastAsia="华文仿宋" w:hAnsi="华文仿宋" w:cs="Songti SC Regular" w:hint="eastAsia"/>
                <w:sz w:val="16"/>
                <w:szCs w:val="16"/>
              </w:rPr>
              <w:t>战</w:t>
            </w:r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略：</w:t>
            </w:r>
          </w:p>
          <w:p w14:paraId="7D1DF236" w14:textId="3269AED1" w:rsidR="00FE581D" w:rsidRPr="00026FE9" w:rsidRDefault="00503A99" w:rsidP="00503A99">
            <w:pPr>
              <w:pStyle w:val="TableText"/>
              <w:rPr>
                <w:rFonts w:ascii="华文仿宋" w:eastAsia="华文仿宋" w:hAnsi="华文仿宋"/>
                <w:sz w:val="16"/>
                <w:szCs w:val="16"/>
              </w:rPr>
            </w:pPr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比</w:t>
            </w:r>
            <w:r w:rsidRPr="00026FE9">
              <w:rPr>
                <w:rFonts w:ascii="华文仿宋" w:eastAsia="华文仿宋" w:hAnsi="华文仿宋" w:cs="Songti SC Regular" w:hint="eastAsia"/>
                <w:sz w:val="16"/>
                <w:szCs w:val="16"/>
              </w:rPr>
              <w:t>较</w:t>
            </w:r>
            <w:r w:rsidRPr="00026FE9">
              <w:rPr>
                <w:rFonts w:ascii="华文仿宋" w:eastAsia="华文仿宋" w:hAnsi="华文仿宋" w:hint="eastAsia"/>
                <w:sz w:val="16"/>
                <w:szCs w:val="16"/>
              </w:rPr>
              <w:t>与对比</w:t>
            </w:r>
          </w:p>
        </w:tc>
      </w:tr>
      <w:tr w:rsidR="00FE581D" w:rsidRPr="00026FE9" w14:paraId="31C8A413" w14:textId="77777777" w:rsidTr="00FE35ED">
        <w:trPr>
          <w:trHeight w:val="369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7DA3923" w14:textId="22CFCCA3" w:rsidR="00FE581D" w:rsidRPr="00026FE9" w:rsidRDefault="00FE581D" w:rsidP="00E638FE">
            <w:pPr>
              <w:pStyle w:val="TableText"/>
              <w:rPr>
                <w:rFonts w:ascii="华文仿宋" w:eastAsia="华文仿宋" w:hAnsi="华文仿宋"/>
                <w:i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9CEFBF0" w14:textId="0227A078" w:rsidR="00FE581D" w:rsidRPr="00026FE9" w:rsidRDefault="00FE581D" w:rsidP="00E638FE">
            <w:pPr>
              <w:pStyle w:val="TableText"/>
              <w:rPr>
                <w:rFonts w:ascii="华文仿宋" w:eastAsia="华文仿宋" w:hAnsi="华文仿宋"/>
                <w:b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64A3EDBE" w14:textId="0D5C286A" w:rsidR="00FE581D" w:rsidRPr="00026FE9" w:rsidRDefault="00FE581D" w:rsidP="00E638FE">
            <w:pPr>
              <w:pStyle w:val="TableText"/>
              <w:rPr>
                <w:rFonts w:ascii="华文仿宋" w:eastAsia="华文仿宋" w:hAnsi="华文仿宋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nil"/>
              <w:bottom w:val="single" w:sz="6" w:space="0" w:color="BFBFBF" w:themeColor="background1" w:themeShade="BF"/>
            </w:tcBorders>
          </w:tcPr>
          <w:p w14:paraId="7FE47DC4" w14:textId="2387300B" w:rsidR="00FE581D" w:rsidRPr="00026FE9" w:rsidRDefault="00FE581D" w:rsidP="00E638FE">
            <w:pPr>
              <w:pStyle w:val="TableText"/>
              <w:rPr>
                <w:rFonts w:ascii="华文仿宋" w:eastAsia="华文仿宋" w:hAnsi="华文仿宋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BB9D00B" w14:textId="7F850231" w:rsidR="00FE581D" w:rsidRPr="00026FE9" w:rsidRDefault="00FE581D" w:rsidP="00E638FE">
            <w:pPr>
              <w:pStyle w:val="TableText"/>
              <w:rPr>
                <w:rFonts w:ascii="华文仿宋" w:eastAsia="华文仿宋" w:hAnsi="华文仿宋"/>
                <w:b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26F4257" w14:textId="356F87EA" w:rsidR="00FE581D" w:rsidRPr="00026FE9" w:rsidRDefault="00FE581D" w:rsidP="00E638FE">
            <w:pPr>
              <w:pStyle w:val="TableText"/>
              <w:rPr>
                <w:rFonts w:ascii="华文仿宋" w:eastAsia="华文仿宋" w:hAnsi="华文仿宋"/>
                <w:b/>
                <w:i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150BF53" w14:textId="3DB9804B" w:rsidR="00FE581D" w:rsidRPr="00026FE9" w:rsidRDefault="00FE581D" w:rsidP="00E638FE">
            <w:pPr>
              <w:pStyle w:val="TableText"/>
              <w:rPr>
                <w:rFonts w:ascii="华文仿宋" w:eastAsia="华文仿宋" w:hAnsi="华文仿宋"/>
                <w:sz w:val="16"/>
                <w:szCs w:val="16"/>
              </w:rPr>
            </w:pPr>
          </w:p>
        </w:tc>
      </w:tr>
    </w:tbl>
    <w:p w14:paraId="6BD67DF8" w14:textId="3E237149" w:rsidR="00D30463" w:rsidRPr="00026FE9" w:rsidRDefault="00E638FE">
      <w:pPr>
        <w:rPr>
          <w:rFonts w:ascii="华文仿宋" w:eastAsia="华文仿宋" w:hAnsi="华文仿宋"/>
          <w:sz w:val="16"/>
          <w:szCs w:val="16"/>
        </w:rPr>
      </w:pPr>
      <w:r w:rsidRPr="00026FE9">
        <w:rPr>
          <w:rFonts w:ascii="华文仿宋" w:eastAsia="华文仿宋" w:hAnsi="华文仿宋"/>
          <w:sz w:val="16"/>
          <w:szCs w:val="16"/>
        </w:rPr>
        <w:br w:type="textWrapping" w:clear="all"/>
      </w:r>
    </w:p>
    <w:sectPr w:rsidR="00D30463" w:rsidRPr="00026FE9" w:rsidSect="00A918EF">
      <w:pgSz w:w="15840" w:h="12240" w:orient="landscape"/>
      <w:pgMar w:top="432" w:right="720" w:bottom="432" w:left="72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华文仿宋">
    <w:altName w:val="华文仿宋"/>
    <w:charset w:val="50"/>
    <w:family w:val="auto"/>
    <w:pitch w:val="variable"/>
    <w:sig w:usb0="00000287" w:usb1="080F0000" w:usb2="00000010" w:usb3="00000000" w:csb0="0004009F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PingFang SC Regular">
    <w:panose1 w:val="020B0400000000000000"/>
    <w:charset w:val="50"/>
    <w:family w:val="auto"/>
    <w:pitch w:val="variable"/>
    <w:sig w:usb0="A00002FF" w:usb1="7ACFFDFB" w:usb2="00000017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23"/>
    <w:docVar w:name="MonthStart" w:val="1/1/2023"/>
    <w:docVar w:name="ShowDynamicGuides" w:val="1"/>
    <w:docVar w:name="ShowMarginGuides" w:val="0"/>
    <w:docVar w:name="ShowOutlines" w:val="0"/>
    <w:docVar w:name="ShowStaticGuides" w:val="0"/>
  </w:docVars>
  <w:rsids>
    <w:rsidRoot w:val="003A6C30"/>
    <w:rsid w:val="0000185C"/>
    <w:rsid w:val="000047F7"/>
    <w:rsid w:val="00025D1C"/>
    <w:rsid w:val="00026C70"/>
    <w:rsid w:val="00026FE9"/>
    <w:rsid w:val="00030D90"/>
    <w:rsid w:val="00033F7E"/>
    <w:rsid w:val="00067CB8"/>
    <w:rsid w:val="000840F8"/>
    <w:rsid w:val="00087B44"/>
    <w:rsid w:val="00090342"/>
    <w:rsid w:val="000A3265"/>
    <w:rsid w:val="000A68B9"/>
    <w:rsid w:val="000B2AFC"/>
    <w:rsid w:val="000E5221"/>
    <w:rsid w:val="000F45FC"/>
    <w:rsid w:val="00103FF7"/>
    <w:rsid w:val="0010434D"/>
    <w:rsid w:val="00120DE1"/>
    <w:rsid w:val="0012407B"/>
    <w:rsid w:val="00131FEB"/>
    <w:rsid w:val="00133053"/>
    <w:rsid w:val="0013497A"/>
    <w:rsid w:val="00141293"/>
    <w:rsid w:val="001434D6"/>
    <w:rsid w:val="00144BE2"/>
    <w:rsid w:val="00147009"/>
    <w:rsid w:val="001523C9"/>
    <w:rsid w:val="00160B2C"/>
    <w:rsid w:val="0016137A"/>
    <w:rsid w:val="00164B34"/>
    <w:rsid w:val="00173FB3"/>
    <w:rsid w:val="00181E9A"/>
    <w:rsid w:val="001840F1"/>
    <w:rsid w:val="001870D2"/>
    <w:rsid w:val="001A3566"/>
    <w:rsid w:val="001A47B5"/>
    <w:rsid w:val="001B4AA4"/>
    <w:rsid w:val="001B7951"/>
    <w:rsid w:val="001C5EBA"/>
    <w:rsid w:val="001F23D1"/>
    <w:rsid w:val="001F6611"/>
    <w:rsid w:val="002141D4"/>
    <w:rsid w:val="002223E4"/>
    <w:rsid w:val="00223112"/>
    <w:rsid w:val="00226CE4"/>
    <w:rsid w:val="00226FC1"/>
    <w:rsid w:val="00232444"/>
    <w:rsid w:val="00234906"/>
    <w:rsid w:val="00240DC2"/>
    <w:rsid w:val="002453D2"/>
    <w:rsid w:val="002466AF"/>
    <w:rsid w:val="00250D46"/>
    <w:rsid w:val="00255A5B"/>
    <w:rsid w:val="002639B2"/>
    <w:rsid w:val="00272228"/>
    <w:rsid w:val="00272FFA"/>
    <w:rsid w:val="0028541A"/>
    <w:rsid w:val="00287AF3"/>
    <w:rsid w:val="00294B89"/>
    <w:rsid w:val="002C2FCB"/>
    <w:rsid w:val="002C3765"/>
    <w:rsid w:val="002E2FA7"/>
    <w:rsid w:val="002E4FB8"/>
    <w:rsid w:val="002F5B8E"/>
    <w:rsid w:val="002F7AA7"/>
    <w:rsid w:val="0030231E"/>
    <w:rsid w:val="0031471D"/>
    <w:rsid w:val="00321BAE"/>
    <w:rsid w:val="00326344"/>
    <w:rsid w:val="003341F0"/>
    <w:rsid w:val="003412DE"/>
    <w:rsid w:val="00354EE9"/>
    <w:rsid w:val="00356CFE"/>
    <w:rsid w:val="00362CBD"/>
    <w:rsid w:val="0036553C"/>
    <w:rsid w:val="00372A96"/>
    <w:rsid w:val="00381E2E"/>
    <w:rsid w:val="003834D1"/>
    <w:rsid w:val="00392DA8"/>
    <w:rsid w:val="00396F9D"/>
    <w:rsid w:val="003A1A8E"/>
    <w:rsid w:val="003A4125"/>
    <w:rsid w:val="003A6C30"/>
    <w:rsid w:val="003A74E1"/>
    <w:rsid w:val="003B533B"/>
    <w:rsid w:val="003C34C0"/>
    <w:rsid w:val="003C42F6"/>
    <w:rsid w:val="003C7C92"/>
    <w:rsid w:val="003D4323"/>
    <w:rsid w:val="003D5CBD"/>
    <w:rsid w:val="003E3BD1"/>
    <w:rsid w:val="003E4FBB"/>
    <w:rsid w:val="003F4BFA"/>
    <w:rsid w:val="003F5FB9"/>
    <w:rsid w:val="00401121"/>
    <w:rsid w:val="00416CB5"/>
    <w:rsid w:val="004247FC"/>
    <w:rsid w:val="004279C3"/>
    <w:rsid w:val="0045098C"/>
    <w:rsid w:val="004538B6"/>
    <w:rsid w:val="004540BC"/>
    <w:rsid w:val="00461BF1"/>
    <w:rsid w:val="004710C9"/>
    <w:rsid w:val="00481146"/>
    <w:rsid w:val="004814FF"/>
    <w:rsid w:val="004824C2"/>
    <w:rsid w:val="004945A2"/>
    <w:rsid w:val="004A0140"/>
    <w:rsid w:val="004D23DD"/>
    <w:rsid w:val="004D66D6"/>
    <w:rsid w:val="004D6AAC"/>
    <w:rsid w:val="004E0C10"/>
    <w:rsid w:val="004F3557"/>
    <w:rsid w:val="00503A99"/>
    <w:rsid w:val="0050623B"/>
    <w:rsid w:val="00520BC6"/>
    <w:rsid w:val="00534ACD"/>
    <w:rsid w:val="0055619B"/>
    <w:rsid w:val="005811D4"/>
    <w:rsid w:val="00582017"/>
    <w:rsid w:val="00584622"/>
    <w:rsid w:val="00584C5B"/>
    <w:rsid w:val="0059085D"/>
    <w:rsid w:val="005979B5"/>
    <w:rsid w:val="005A5B1E"/>
    <w:rsid w:val="005B7D82"/>
    <w:rsid w:val="005C35B5"/>
    <w:rsid w:val="005C5D4B"/>
    <w:rsid w:val="005D1390"/>
    <w:rsid w:val="005D51E1"/>
    <w:rsid w:val="005E4DD3"/>
    <w:rsid w:val="005F0401"/>
    <w:rsid w:val="005F0EE0"/>
    <w:rsid w:val="005F16C6"/>
    <w:rsid w:val="005F74E7"/>
    <w:rsid w:val="00620655"/>
    <w:rsid w:val="00621893"/>
    <w:rsid w:val="00630E33"/>
    <w:rsid w:val="00633A48"/>
    <w:rsid w:val="0063745B"/>
    <w:rsid w:val="006437AC"/>
    <w:rsid w:val="00647397"/>
    <w:rsid w:val="006520A2"/>
    <w:rsid w:val="00665825"/>
    <w:rsid w:val="00665F99"/>
    <w:rsid w:val="00667055"/>
    <w:rsid w:val="00672D4F"/>
    <w:rsid w:val="006753C8"/>
    <w:rsid w:val="00677789"/>
    <w:rsid w:val="006954BE"/>
    <w:rsid w:val="006B2914"/>
    <w:rsid w:val="006B397D"/>
    <w:rsid w:val="006B3A13"/>
    <w:rsid w:val="006C54FD"/>
    <w:rsid w:val="006E43A0"/>
    <w:rsid w:val="00702069"/>
    <w:rsid w:val="007073EE"/>
    <w:rsid w:val="0071617C"/>
    <w:rsid w:val="00730014"/>
    <w:rsid w:val="0073282F"/>
    <w:rsid w:val="0074176A"/>
    <w:rsid w:val="007461C3"/>
    <w:rsid w:val="007477FB"/>
    <w:rsid w:val="0075234E"/>
    <w:rsid w:val="007675C1"/>
    <w:rsid w:val="00770685"/>
    <w:rsid w:val="00785936"/>
    <w:rsid w:val="00787180"/>
    <w:rsid w:val="00795437"/>
    <w:rsid w:val="007A4955"/>
    <w:rsid w:val="007A7370"/>
    <w:rsid w:val="007C0161"/>
    <w:rsid w:val="007D1C35"/>
    <w:rsid w:val="007E1249"/>
    <w:rsid w:val="007E5422"/>
    <w:rsid w:val="007E6375"/>
    <w:rsid w:val="00806461"/>
    <w:rsid w:val="00806CA5"/>
    <w:rsid w:val="00814D59"/>
    <w:rsid w:val="00817744"/>
    <w:rsid w:val="008229BE"/>
    <w:rsid w:val="00822E4B"/>
    <w:rsid w:val="008315E9"/>
    <w:rsid w:val="00851F84"/>
    <w:rsid w:val="0087436B"/>
    <w:rsid w:val="0088085D"/>
    <w:rsid w:val="00880ACF"/>
    <w:rsid w:val="00892D3E"/>
    <w:rsid w:val="008A0FD5"/>
    <w:rsid w:val="008A4C90"/>
    <w:rsid w:val="008C58D6"/>
    <w:rsid w:val="008C6CFB"/>
    <w:rsid w:val="008D1303"/>
    <w:rsid w:val="008E1838"/>
    <w:rsid w:val="008E2062"/>
    <w:rsid w:val="008F2FE2"/>
    <w:rsid w:val="008F7B38"/>
    <w:rsid w:val="00900BAE"/>
    <w:rsid w:val="009109D2"/>
    <w:rsid w:val="0091369E"/>
    <w:rsid w:val="009177DF"/>
    <w:rsid w:val="00920BBB"/>
    <w:rsid w:val="00922A7A"/>
    <w:rsid w:val="0092665C"/>
    <w:rsid w:val="00947012"/>
    <w:rsid w:val="00950C24"/>
    <w:rsid w:val="00963ADB"/>
    <w:rsid w:val="00963D8B"/>
    <w:rsid w:val="0099512A"/>
    <w:rsid w:val="009B4600"/>
    <w:rsid w:val="009C0100"/>
    <w:rsid w:val="009D1756"/>
    <w:rsid w:val="009E0DA9"/>
    <w:rsid w:val="009F0193"/>
    <w:rsid w:val="00A0020D"/>
    <w:rsid w:val="00A06E68"/>
    <w:rsid w:val="00A3194F"/>
    <w:rsid w:val="00A31E6D"/>
    <w:rsid w:val="00A43C65"/>
    <w:rsid w:val="00A531F6"/>
    <w:rsid w:val="00A616BC"/>
    <w:rsid w:val="00A6333C"/>
    <w:rsid w:val="00A878D8"/>
    <w:rsid w:val="00A918EF"/>
    <w:rsid w:val="00AA04F7"/>
    <w:rsid w:val="00AA2C21"/>
    <w:rsid w:val="00AB3776"/>
    <w:rsid w:val="00AC2AB9"/>
    <w:rsid w:val="00AD4144"/>
    <w:rsid w:val="00AD5C9C"/>
    <w:rsid w:val="00AE306D"/>
    <w:rsid w:val="00AF28A7"/>
    <w:rsid w:val="00AF2B21"/>
    <w:rsid w:val="00B129E4"/>
    <w:rsid w:val="00B1387F"/>
    <w:rsid w:val="00B157FC"/>
    <w:rsid w:val="00B17689"/>
    <w:rsid w:val="00B233F4"/>
    <w:rsid w:val="00B348A8"/>
    <w:rsid w:val="00B53719"/>
    <w:rsid w:val="00B6595C"/>
    <w:rsid w:val="00B72180"/>
    <w:rsid w:val="00B9652B"/>
    <w:rsid w:val="00BA07C3"/>
    <w:rsid w:val="00BA465B"/>
    <w:rsid w:val="00BA6CC8"/>
    <w:rsid w:val="00BB29D5"/>
    <w:rsid w:val="00BB75A7"/>
    <w:rsid w:val="00BC30F1"/>
    <w:rsid w:val="00BC36EE"/>
    <w:rsid w:val="00BC58E1"/>
    <w:rsid w:val="00BD0A20"/>
    <w:rsid w:val="00BD2219"/>
    <w:rsid w:val="00BD4C05"/>
    <w:rsid w:val="00BD662F"/>
    <w:rsid w:val="00BE7637"/>
    <w:rsid w:val="00BF302D"/>
    <w:rsid w:val="00C028C1"/>
    <w:rsid w:val="00C0461C"/>
    <w:rsid w:val="00C11E87"/>
    <w:rsid w:val="00C1585E"/>
    <w:rsid w:val="00C21FEF"/>
    <w:rsid w:val="00C331A2"/>
    <w:rsid w:val="00C34479"/>
    <w:rsid w:val="00C369B8"/>
    <w:rsid w:val="00C37357"/>
    <w:rsid w:val="00C47956"/>
    <w:rsid w:val="00C56899"/>
    <w:rsid w:val="00C56DF2"/>
    <w:rsid w:val="00C734D3"/>
    <w:rsid w:val="00C73A9F"/>
    <w:rsid w:val="00C9646C"/>
    <w:rsid w:val="00CA4A37"/>
    <w:rsid w:val="00CB0E00"/>
    <w:rsid w:val="00CB13B3"/>
    <w:rsid w:val="00CC1A25"/>
    <w:rsid w:val="00CD0591"/>
    <w:rsid w:val="00CE6F61"/>
    <w:rsid w:val="00CF1578"/>
    <w:rsid w:val="00D01679"/>
    <w:rsid w:val="00D0207A"/>
    <w:rsid w:val="00D115FD"/>
    <w:rsid w:val="00D23517"/>
    <w:rsid w:val="00D26328"/>
    <w:rsid w:val="00D30463"/>
    <w:rsid w:val="00D4278F"/>
    <w:rsid w:val="00D443DA"/>
    <w:rsid w:val="00D539DF"/>
    <w:rsid w:val="00D56FC6"/>
    <w:rsid w:val="00D61FB5"/>
    <w:rsid w:val="00D702D5"/>
    <w:rsid w:val="00D70E98"/>
    <w:rsid w:val="00D76A8C"/>
    <w:rsid w:val="00D813EF"/>
    <w:rsid w:val="00D85491"/>
    <w:rsid w:val="00D86346"/>
    <w:rsid w:val="00D87DE4"/>
    <w:rsid w:val="00D906E2"/>
    <w:rsid w:val="00D96858"/>
    <w:rsid w:val="00DC508A"/>
    <w:rsid w:val="00DD192D"/>
    <w:rsid w:val="00DF5C2E"/>
    <w:rsid w:val="00E004DA"/>
    <w:rsid w:val="00E135DB"/>
    <w:rsid w:val="00E1485B"/>
    <w:rsid w:val="00E22209"/>
    <w:rsid w:val="00E369FE"/>
    <w:rsid w:val="00E50EAD"/>
    <w:rsid w:val="00E52EB0"/>
    <w:rsid w:val="00E55989"/>
    <w:rsid w:val="00E575F5"/>
    <w:rsid w:val="00E638FE"/>
    <w:rsid w:val="00E6539B"/>
    <w:rsid w:val="00E71A4A"/>
    <w:rsid w:val="00E9356E"/>
    <w:rsid w:val="00E96113"/>
    <w:rsid w:val="00EC6361"/>
    <w:rsid w:val="00EF1058"/>
    <w:rsid w:val="00F01AC1"/>
    <w:rsid w:val="00F02A6C"/>
    <w:rsid w:val="00F1009F"/>
    <w:rsid w:val="00F22BBC"/>
    <w:rsid w:val="00F243AC"/>
    <w:rsid w:val="00F24702"/>
    <w:rsid w:val="00F37DB4"/>
    <w:rsid w:val="00F404E5"/>
    <w:rsid w:val="00F40538"/>
    <w:rsid w:val="00F6777E"/>
    <w:rsid w:val="00F75B79"/>
    <w:rsid w:val="00FA4859"/>
    <w:rsid w:val="00FB3832"/>
    <w:rsid w:val="00FC6AAF"/>
    <w:rsid w:val="00FD72F5"/>
    <w:rsid w:val="00FE35ED"/>
    <w:rsid w:val="00FE581D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1C7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D47BDD-70BC-BE41-BD64-DC1AB7F2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15</TotalTime>
  <Pages>2</Pages>
  <Words>214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Sosangelis</dc:creator>
  <cp:keywords/>
  <dc:description/>
  <cp:lastModifiedBy>VCho</cp:lastModifiedBy>
  <cp:revision>4</cp:revision>
  <cp:lastPrinted>2022-08-23T14:13:00Z</cp:lastPrinted>
  <dcterms:created xsi:type="dcterms:W3CDTF">2022-08-22T13:15:00Z</dcterms:created>
  <dcterms:modified xsi:type="dcterms:W3CDTF">2022-08-23T15:45:00Z</dcterms:modified>
  <cp:category/>
</cp:coreProperties>
</file>